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ED51" w14:textId="77777777" w:rsidR="00DC6487" w:rsidRPr="005744F4" w:rsidRDefault="00DC6487" w:rsidP="00DC6487">
      <w:pPr>
        <w:spacing w:before="240" w:line="360" w:lineRule="auto"/>
        <w:jc w:val="right"/>
        <w:rPr>
          <w:rFonts w:ascii="Trebuchet MS" w:hAnsi="Trebuchet MS" w:cs="Arial"/>
          <w:sz w:val="20"/>
          <w:szCs w:val="20"/>
        </w:rPr>
      </w:pPr>
      <w:r w:rsidRPr="0073042E">
        <w:rPr>
          <w:rFonts w:ascii="Trebuchet MS" w:hAnsi="Trebuchet MS" w:cs="Arial"/>
          <w:sz w:val="20"/>
        </w:rPr>
        <w:t>Goiânia</w:t>
      </w:r>
      <w:r>
        <w:rPr>
          <w:rFonts w:ascii="Trebuchet MS" w:hAnsi="Trebuchet MS" w:cs="Arial"/>
          <w:sz w:val="20"/>
        </w:rPr>
        <w:t>,</w:t>
      </w:r>
      <w:r w:rsidRPr="005744F4">
        <w:rPr>
          <w:rFonts w:ascii="Trebuchet MS" w:hAnsi="Trebuchet MS" w:cs="Arial"/>
          <w:sz w:val="20"/>
          <w:szCs w:val="20"/>
        </w:rPr>
        <w:t xml:space="preserve"> </w:t>
      </w:r>
      <w:sdt>
        <w:sdtPr>
          <w:rPr>
            <w:rFonts w:ascii="Trebuchet MS" w:hAnsi="Trebuchet MS" w:cs="Arial"/>
            <w:sz w:val="20"/>
            <w:szCs w:val="20"/>
          </w:rPr>
          <w:id w:val="-1637941238"/>
          <w:placeholder>
            <w:docPart w:val="B7457939035048CFBA060771A251B30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744F4">
            <w:rPr>
              <w:rStyle w:val="TextodoEspaoReservado"/>
              <w:rFonts w:ascii="Trebuchet MS" w:hAnsi="Trebuchet MS"/>
              <w:sz w:val="20"/>
              <w:szCs w:val="20"/>
            </w:rPr>
            <w:t>Clique aqui para inserir uma data.</w:t>
          </w:r>
        </w:sdtContent>
      </w:sdt>
    </w:p>
    <w:p w14:paraId="46C2F572" w14:textId="0AF3B444" w:rsidR="00DC6487" w:rsidRPr="00DC6487" w:rsidRDefault="00AB6897" w:rsidP="000F1338">
      <w:pPr>
        <w:pStyle w:val="BodyText21"/>
        <w:spacing w:line="480" w:lineRule="auto"/>
        <w:ind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Eu </w:t>
      </w:r>
      <w:r w:rsidR="00DC6487" w:rsidRPr="00DC6487">
        <w:rPr>
          <w:rFonts w:ascii="Trebuchet MS" w:hAnsi="Trebuchet MS"/>
          <w:sz w:val="20"/>
        </w:rPr>
        <w:t>Dr.(a)</w:t>
      </w:r>
      <w:r w:rsidR="00DC6487">
        <w:rPr>
          <w:rFonts w:ascii="Trebuchet MS" w:hAnsi="Trebuchet MS"/>
          <w:sz w:val="20"/>
        </w:rPr>
        <w:t xml:space="preserve"> </w:t>
      </w:r>
      <w:r w:rsidR="00DC6487"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C6487">
        <w:rPr>
          <w:rFonts w:ascii="Trebuchet MS" w:hAnsi="Trebuchet MS"/>
          <w:sz w:val="20"/>
        </w:rPr>
        <w:instrText xml:space="preserve"> FORMTEXT </w:instrText>
      </w:r>
      <w:r w:rsidR="00DC6487">
        <w:rPr>
          <w:rFonts w:ascii="Trebuchet MS" w:hAnsi="Trebuchet MS"/>
          <w:sz w:val="20"/>
        </w:rPr>
      </w:r>
      <w:r w:rsidR="00DC6487">
        <w:rPr>
          <w:rFonts w:ascii="Trebuchet MS" w:hAnsi="Trebuchet MS"/>
          <w:sz w:val="20"/>
        </w:rPr>
        <w:fldChar w:fldCharType="separate"/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noProof/>
          <w:sz w:val="20"/>
        </w:rPr>
        <w:t> </w:t>
      </w:r>
      <w:r w:rsidR="00DC6487">
        <w:rPr>
          <w:rFonts w:ascii="Trebuchet MS" w:hAnsi="Trebuchet MS"/>
          <w:sz w:val="20"/>
        </w:rPr>
        <w:fldChar w:fldCharType="end"/>
      </w:r>
      <w:bookmarkEnd w:id="0"/>
      <w:r>
        <w:rPr>
          <w:rFonts w:ascii="Trebuchet MS" w:hAnsi="Trebuchet MS"/>
          <w:sz w:val="20"/>
        </w:rPr>
        <w:t xml:space="preserve">, CRM – GO </w:t>
      </w:r>
      <w:r>
        <w:rPr>
          <w:rFonts w:ascii="Trebuchet MS" w:hAnsi="Trebuchet MS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="00DC6487" w:rsidRPr="00DC6487">
        <w:rPr>
          <w:rFonts w:ascii="Trebuchet MS" w:hAnsi="Trebuchet MS"/>
          <w:sz w:val="20"/>
        </w:rPr>
        <w:tab/>
      </w:r>
      <w:r w:rsidR="00DC6487" w:rsidRPr="00DC6487">
        <w:rPr>
          <w:rFonts w:ascii="Trebuchet MS" w:hAnsi="Trebuchet MS"/>
          <w:sz w:val="20"/>
        </w:rPr>
        <w:tab/>
        <w:t xml:space="preserve">     </w:t>
      </w:r>
      <w:r w:rsidR="00DC6487" w:rsidRPr="00DC6487">
        <w:rPr>
          <w:rFonts w:ascii="Trebuchet MS" w:hAnsi="Trebuchet MS"/>
          <w:sz w:val="20"/>
        </w:rPr>
        <w:cr/>
      </w:r>
    </w:p>
    <w:p w14:paraId="404EF905" w14:textId="5CAEE263" w:rsidR="000F1338" w:rsidRDefault="00AB6897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Declaro </w:t>
      </w:r>
      <w:r>
        <w:rPr>
          <w:rFonts w:ascii="Trebuchet MS" w:hAnsi="Trebuchet MS" w:cs="Arial"/>
          <w:sz w:val="20"/>
          <w:szCs w:val="20"/>
        </w:rPr>
        <w:t>à</w:t>
      </w:r>
      <w:r w:rsidR="000F1338" w:rsidRPr="000F1338">
        <w:rPr>
          <w:rFonts w:ascii="Trebuchet MS" w:hAnsi="Trebuchet MS" w:cs="Arial"/>
          <w:sz w:val="20"/>
          <w:szCs w:val="20"/>
        </w:rPr>
        <w:t xml:space="preserve"> </w:t>
      </w:r>
      <w:r w:rsidR="000F1338" w:rsidRPr="000F1338">
        <w:rPr>
          <w:rFonts w:ascii="Trebuchet MS" w:hAnsi="Trebuchet MS" w:cs="Arial"/>
          <w:b/>
          <w:sz w:val="20"/>
          <w:szCs w:val="20"/>
        </w:rPr>
        <w:t>Unimed Goiânia Cooperativa de Trabalho Médico</w:t>
      </w:r>
      <w:r w:rsidR="000F1338" w:rsidRPr="000F1338">
        <w:rPr>
          <w:rFonts w:ascii="Trebuchet MS" w:hAnsi="Trebuchet MS" w:cs="Arial"/>
          <w:sz w:val="20"/>
          <w:szCs w:val="20"/>
        </w:rPr>
        <w:t xml:space="preserve">, </w:t>
      </w:r>
      <w:r>
        <w:rPr>
          <w:rFonts w:ascii="Trebuchet MS" w:hAnsi="Trebuchet MS" w:cs="Arial"/>
          <w:b/>
          <w:sz w:val="20"/>
          <w:szCs w:val="20"/>
        </w:rPr>
        <w:t>sob pena de NOTIFICAÇÃO ÉTICA ao Conselho Regional de Medicina e NOTIFICAÇÃO por INFRAÇÃO ESTATUTÁRIA à Cooperativa</w:t>
      </w:r>
      <w:r>
        <w:rPr>
          <w:rFonts w:ascii="Trebuchet MS" w:hAnsi="Trebuchet MS" w:cs="Arial"/>
          <w:sz w:val="20"/>
          <w:szCs w:val="20"/>
        </w:rPr>
        <w:t xml:space="preserve"> que:</w:t>
      </w:r>
    </w:p>
    <w:p w14:paraId="30B41028" w14:textId="77777777" w:rsidR="000F1338" w:rsidRPr="000F1338" w:rsidRDefault="000F1338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49A57D50" w14:textId="5A75AE2F" w:rsidR="00D35A35" w:rsidRDefault="00D35A35" w:rsidP="00D35A35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Na data desta Solicitação, realizei pedido médico a Beneficiário(a) vinculado(a) </w:t>
      </w:r>
      <w:r>
        <w:rPr>
          <w:rFonts w:ascii="Trebuchet MS" w:hAnsi="Trebuchet MS" w:cs="Arial"/>
          <w:sz w:val="20"/>
          <w:szCs w:val="20"/>
        </w:rPr>
        <w:t>neste</w:t>
      </w:r>
      <w:r>
        <w:rPr>
          <w:rFonts w:ascii="Trebuchet MS" w:hAnsi="Trebuchet MS" w:cs="Arial"/>
          <w:sz w:val="20"/>
          <w:szCs w:val="20"/>
        </w:rPr>
        <w:t xml:space="preserve"> Guia</w:t>
      </w:r>
      <w:r>
        <w:rPr>
          <w:rFonts w:ascii="Trebuchet MS" w:hAnsi="Trebuchet MS" w:cs="Arial"/>
          <w:sz w:val="20"/>
          <w:szCs w:val="20"/>
        </w:rPr>
        <w:t>.</w:t>
      </w:r>
    </w:p>
    <w:p w14:paraId="6FA8179D" w14:textId="77777777" w:rsidR="00D35A35" w:rsidRDefault="00D35A35" w:rsidP="00D35A35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06DC921F" w14:textId="1DDDFB86" w:rsidR="000F1338" w:rsidRDefault="00D35A35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Declaro, ainda, </w:t>
      </w:r>
      <w:r>
        <w:rPr>
          <w:rFonts w:ascii="Trebuchet MS" w:hAnsi="Trebuchet MS" w:cs="Arial"/>
          <w:sz w:val="20"/>
          <w:szCs w:val="20"/>
        </w:rPr>
        <w:t xml:space="preserve">que a solicitação em questão </w:t>
      </w:r>
      <w:r w:rsidRPr="00D35A35">
        <w:rPr>
          <w:rFonts w:ascii="Trebuchet MS" w:hAnsi="Trebuchet MS" w:cs="Arial"/>
          <w:b/>
          <w:sz w:val="20"/>
          <w:szCs w:val="20"/>
          <w:u w:val="single"/>
        </w:rPr>
        <w:t>POSSUI CARÁTER ESTÉTICO</w:t>
      </w:r>
      <w:r w:rsidRPr="00D35A35">
        <w:rPr>
          <w:rFonts w:ascii="Trebuchet MS" w:hAnsi="Trebuchet MS" w:cs="Arial"/>
          <w:bCs/>
          <w:sz w:val="20"/>
          <w:szCs w:val="20"/>
        </w:rPr>
        <w:t xml:space="preserve"> e </w:t>
      </w:r>
      <w:r w:rsidRPr="00D35A35">
        <w:rPr>
          <w:rFonts w:ascii="Trebuchet MS" w:hAnsi="Trebuchet MS" w:cs="Arial"/>
          <w:bCs/>
          <w:sz w:val="20"/>
          <w:szCs w:val="20"/>
        </w:rPr>
        <w:t xml:space="preserve">estou ciente </w:t>
      </w:r>
      <w:r w:rsidRPr="00D35A35">
        <w:rPr>
          <w:rFonts w:ascii="Trebuchet MS" w:hAnsi="Trebuchet MS" w:cs="Arial"/>
          <w:bCs/>
          <w:sz w:val="20"/>
          <w:szCs w:val="20"/>
        </w:rPr>
        <w:t>de que tal caráter (estético) não possui cobertura contratual, conforme Lei 9.656/98. Art. 10.: “É instituído o plano-referência de assistência à saúde, com cobertura assistencial médico-ambulatorial e hospitalar, compreendendo partos e tratamentos, realizados exclusivamente no Brasil, com padrão de enfermaria, centro de terapia intensiva, ou similar, quando necessária a internação hospitalar, das doenças listadas na Classificação Estatística Internacional de Doenças e Problemas Relacionados com a Saúde, da Organização Mundial de Saúde, respeitadas as exigências mínimas estabelecidas no art. 12 desta Lei, exceto</w:t>
      </w:r>
      <w:r w:rsidR="000F1338" w:rsidRPr="00D35A35">
        <w:rPr>
          <w:rFonts w:ascii="Trebuchet MS" w:hAnsi="Trebuchet MS" w:cs="Arial"/>
          <w:sz w:val="20"/>
          <w:szCs w:val="20"/>
        </w:rPr>
        <w:t>.</w:t>
      </w:r>
    </w:p>
    <w:p w14:paraId="680713A0" w14:textId="77777777" w:rsidR="00991DFB" w:rsidRPr="00D35A35" w:rsidRDefault="00991DFB" w:rsidP="000F1338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1F67577A" w14:textId="20860E80" w:rsidR="00991DFB" w:rsidRDefault="00991DFB" w:rsidP="00991DFB">
      <w:pPr>
        <w:spacing w:line="360" w:lineRule="auto"/>
        <w:ind w:left="426"/>
        <w:jc w:val="both"/>
        <w:rPr>
          <w:rFonts w:ascii="Trebuchet MS" w:hAnsi="Trebuchet MS" w:cs="Arial"/>
          <w:bCs/>
          <w:sz w:val="20"/>
          <w:szCs w:val="20"/>
        </w:rPr>
      </w:pPr>
      <w:r w:rsidRPr="002B5D23">
        <w:rPr>
          <w:rFonts w:ascii="Trebuchet MS" w:hAnsi="Trebuchet MS" w:cs="Arial"/>
          <w:bCs/>
          <w:sz w:val="20"/>
          <w:szCs w:val="20"/>
        </w:rPr>
        <w:t xml:space="preserve">II - </w:t>
      </w:r>
      <w:r w:rsidRPr="002B5D23">
        <w:rPr>
          <w:rFonts w:ascii="Trebuchet MS" w:hAnsi="Trebuchet MS" w:cs="Arial"/>
          <w:bCs/>
          <w:sz w:val="20"/>
          <w:szCs w:val="20"/>
        </w:rPr>
        <w:t>Procedimentos</w:t>
      </w:r>
      <w:r w:rsidRPr="002B5D23">
        <w:rPr>
          <w:rFonts w:ascii="Trebuchet MS" w:hAnsi="Trebuchet MS" w:cs="Arial"/>
          <w:bCs/>
          <w:sz w:val="20"/>
          <w:szCs w:val="20"/>
        </w:rPr>
        <w:t xml:space="preserve"> clínicos ou cirúrgicos para fins estéticos, bem como órteses e próteses para o mesmo fim;</w:t>
      </w:r>
    </w:p>
    <w:p w14:paraId="3F8338F9" w14:textId="6EC416C0" w:rsidR="00991DFB" w:rsidRDefault="00991DFB" w:rsidP="00991DFB">
      <w:pPr>
        <w:spacing w:line="360" w:lineRule="auto"/>
        <w:ind w:left="426"/>
        <w:jc w:val="both"/>
        <w:rPr>
          <w:rFonts w:ascii="Trebuchet MS" w:hAnsi="Trebuchet MS" w:cs="Arial"/>
          <w:bCs/>
          <w:sz w:val="20"/>
          <w:szCs w:val="20"/>
        </w:rPr>
      </w:pPr>
      <w:r w:rsidRPr="002B5D23">
        <w:rPr>
          <w:rFonts w:ascii="Trebuchet MS" w:hAnsi="Trebuchet MS" w:cs="Arial"/>
          <w:bCs/>
          <w:sz w:val="20"/>
          <w:szCs w:val="20"/>
        </w:rPr>
        <w:t xml:space="preserve">IV - </w:t>
      </w:r>
      <w:r w:rsidRPr="002B5D23">
        <w:rPr>
          <w:rFonts w:ascii="Trebuchet MS" w:hAnsi="Trebuchet MS" w:cs="Arial"/>
          <w:bCs/>
          <w:sz w:val="20"/>
          <w:szCs w:val="20"/>
        </w:rPr>
        <w:t>Tratamento</w:t>
      </w:r>
      <w:r w:rsidRPr="002B5D23">
        <w:rPr>
          <w:rFonts w:ascii="Trebuchet MS" w:hAnsi="Trebuchet MS" w:cs="Arial"/>
          <w:bCs/>
          <w:sz w:val="20"/>
          <w:szCs w:val="20"/>
        </w:rPr>
        <w:t xml:space="preserve"> de rejuvenescimento ou de emagrecimento com finalidade estética;</w:t>
      </w:r>
      <w:r>
        <w:rPr>
          <w:rFonts w:ascii="Trebuchet MS" w:hAnsi="Trebuchet MS" w:cs="Arial"/>
          <w:bCs/>
          <w:sz w:val="20"/>
          <w:szCs w:val="20"/>
        </w:rPr>
        <w:t>”</w:t>
      </w:r>
    </w:p>
    <w:p w14:paraId="527D9182" w14:textId="36440A15" w:rsidR="00991DFB" w:rsidRDefault="00991DFB" w:rsidP="00991DFB">
      <w:pPr>
        <w:spacing w:line="360" w:lineRule="auto"/>
        <w:ind w:left="426"/>
        <w:jc w:val="both"/>
        <w:rPr>
          <w:rFonts w:ascii="Trebuchet MS" w:hAnsi="Trebuchet MS" w:cs="Arial"/>
          <w:bCs/>
          <w:sz w:val="20"/>
          <w:szCs w:val="20"/>
        </w:rPr>
      </w:pPr>
    </w:p>
    <w:p w14:paraId="6B43AA02" w14:textId="77777777" w:rsidR="00991DFB" w:rsidRDefault="00991DFB" w:rsidP="00991DFB">
      <w:pPr>
        <w:spacing w:line="360" w:lineRule="auto"/>
        <w:ind w:left="426"/>
        <w:jc w:val="both"/>
        <w:rPr>
          <w:rFonts w:ascii="Trebuchet MS" w:hAnsi="Trebuchet MS" w:cs="Arial"/>
          <w:bCs/>
          <w:sz w:val="20"/>
          <w:szCs w:val="20"/>
        </w:rPr>
      </w:pPr>
    </w:p>
    <w:p w14:paraId="67AE4D3A" w14:textId="6AB9EF87" w:rsidR="00991DFB" w:rsidRPr="002B5D23" w:rsidRDefault="00991DFB" w:rsidP="00991DFB">
      <w:pPr>
        <w:spacing w:line="360" w:lineRule="auto"/>
        <w:ind w:left="426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Por fim, </w:t>
      </w:r>
      <w:r w:rsidRPr="00991DFB">
        <w:rPr>
          <w:rFonts w:ascii="Trebuchet MS" w:hAnsi="Trebuchet MS" w:cs="Arial"/>
          <w:bCs/>
          <w:sz w:val="20"/>
          <w:szCs w:val="20"/>
        </w:rPr>
        <w:t>declaro</w:t>
      </w:r>
      <w:r>
        <w:rPr>
          <w:rFonts w:ascii="Trebuchet MS" w:hAnsi="Trebuchet MS" w:cs="Arial"/>
          <w:bCs/>
          <w:sz w:val="20"/>
          <w:szCs w:val="20"/>
        </w:rPr>
        <w:t xml:space="preserve"> veracidade integral das informações prestadas neste Formulário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14:paraId="041C0C0B" w14:textId="4306C236" w:rsidR="00991DFB" w:rsidRDefault="00991DFB" w:rsidP="00991DF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5555EA4" w14:textId="77777777" w:rsidR="00991DFB" w:rsidRPr="000F1338" w:rsidRDefault="00991DFB" w:rsidP="00991DF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437F9BD" w14:textId="77777777" w:rsidR="000F1338" w:rsidRPr="000F1338" w:rsidRDefault="000F1338" w:rsidP="000F1338">
      <w:pPr>
        <w:spacing w:line="360" w:lineRule="auto"/>
        <w:ind w:left="709"/>
        <w:jc w:val="center"/>
        <w:rPr>
          <w:rFonts w:ascii="Trebuchet MS" w:hAnsi="Trebuchet MS" w:cs="Arial"/>
          <w:sz w:val="20"/>
          <w:szCs w:val="20"/>
        </w:rPr>
      </w:pPr>
      <w:r w:rsidRPr="000F1338">
        <w:rPr>
          <w:rFonts w:ascii="Trebuchet MS" w:hAnsi="Trebuchet MS" w:cs="Arial"/>
          <w:sz w:val="20"/>
          <w:szCs w:val="20"/>
        </w:rPr>
        <w:t>__________________________________________</w:t>
      </w:r>
    </w:p>
    <w:p w14:paraId="0274BBBA" w14:textId="0A4AABB9" w:rsidR="000F1338" w:rsidRPr="000F1338" w:rsidRDefault="000F1338" w:rsidP="000F1338">
      <w:pPr>
        <w:spacing w:line="360" w:lineRule="auto"/>
        <w:ind w:left="709"/>
        <w:jc w:val="center"/>
        <w:rPr>
          <w:rFonts w:ascii="Trebuchet MS" w:hAnsi="Trebuchet MS" w:cs="Arial"/>
          <w:sz w:val="20"/>
          <w:szCs w:val="20"/>
        </w:rPr>
      </w:pPr>
      <w:r w:rsidRPr="000F1338">
        <w:rPr>
          <w:rFonts w:ascii="Trebuchet MS" w:hAnsi="Trebuchet MS" w:cs="Arial"/>
          <w:sz w:val="20"/>
          <w:szCs w:val="20"/>
        </w:rPr>
        <w:t xml:space="preserve">CARIMBO E ASSINATURA </w:t>
      </w:r>
      <w:r w:rsidR="00991DFB" w:rsidRPr="000F1338">
        <w:rPr>
          <w:rFonts w:ascii="Trebuchet MS" w:hAnsi="Trebuchet MS" w:cs="Arial"/>
          <w:sz w:val="20"/>
          <w:szCs w:val="20"/>
        </w:rPr>
        <w:t xml:space="preserve">DO </w:t>
      </w:r>
      <w:r w:rsidR="00991DFB">
        <w:rPr>
          <w:rFonts w:ascii="Trebuchet MS" w:hAnsi="Trebuchet MS" w:cs="Arial"/>
          <w:sz w:val="20"/>
          <w:szCs w:val="20"/>
        </w:rPr>
        <w:t>MÉDICO</w:t>
      </w:r>
    </w:p>
    <w:p w14:paraId="53528FE8" w14:textId="77777777" w:rsidR="000F1338" w:rsidRPr="000F1338" w:rsidRDefault="000F1338" w:rsidP="000F1338">
      <w:pPr>
        <w:spacing w:line="360" w:lineRule="auto"/>
        <w:ind w:left="709"/>
        <w:jc w:val="both"/>
        <w:rPr>
          <w:rFonts w:ascii="Trebuchet MS" w:hAnsi="Trebuchet MS" w:cs="Arial"/>
          <w:color w:val="1F497D"/>
          <w:sz w:val="20"/>
          <w:szCs w:val="20"/>
        </w:rPr>
      </w:pPr>
    </w:p>
    <w:p w14:paraId="28CCBF72" w14:textId="77777777" w:rsidR="000F1338" w:rsidRPr="000F1338" w:rsidRDefault="000F1338" w:rsidP="00991DF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0F1338" w:rsidRPr="000F1338" w:rsidSect="00E33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4291" w14:textId="77777777" w:rsidR="002646AE" w:rsidRDefault="002646AE" w:rsidP="007A3146">
      <w:pPr>
        <w:spacing w:after="0" w:line="240" w:lineRule="auto"/>
      </w:pPr>
      <w:r>
        <w:separator/>
      </w:r>
    </w:p>
  </w:endnote>
  <w:endnote w:type="continuationSeparator" w:id="0">
    <w:p w14:paraId="37FE35C7" w14:textId="77777777" w:rsidR="002646AE" w:rsidRDefault="002646AE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58C8" w14:textId="77777777" w:rsidR="005D2539" w:rsidRDefault="005D2539">
    <w:pPr>
      <w:pStyle w:val="Rodap"/>
    </w:pPr>
  </w:p>
  <w:p w14:paraId="235B9F0A" w14:textId="77777777" w:rsidR="00DC7327" w:rsidRDefault="00DC7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1395"/>
      <w:gridCol w:w="1534"/>
      <w:gridCol w:w="1821"/>
      <w:gridCol w:w="1538"/>
      <w:gridCol w:w="1821"/>
      <w:gridCol w:w="1091"/>
    </w:tblGrid>
    <w:tr w:rsidR="004F7DA5" w:rsidRPr="005D6997" w14:paraId="0DE558F4" w14:textId="77777777" w:rsidTr="00E3332E">
      <w:trPr>
        <w:trHeight w:val="283"/>
        <w:jc w:val="center"/>
      </w:trPr>
      <w:tc>
        <w:tcPr>
          <w:tcW w:w="766" w:type="pct"/>
          <w:shd w:val="clear" w:color="auto" w:fill="DDDDE0" w:themeFill="text1" w:themeFillTint="33"/>
          <w:vAlign w:val="center"/>
        </w:tcPr>
        <w:p w14:paraId="159F6502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14:paraId="1EF2B27A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706" w:type="pct"/>
          <w:shd w:val="clear" w:color="auto" w:fill="DDDDE0" w:themeFill="text1" w:themeFillTint="33"/>
          <w:vAlign w:val="center"/>
        </w:tcPr>
        <w:p w14:paraId="5FB5C75D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838" w:type="pct"/>
          <w:shd w:val="clear" w:color="auto" w:fill="DDDDE0" w:themeFill="text1" w:themeFillTint="33"/>
          <w:vAlign w:val="center"/>
        </w:tcPr>
        <w:p w14:paraId="5BAE1AD8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08" w:type="pct"/>
          <w:shd w:val="clear" w:color="auto" w:fill="DDDDE0" w:themeFill="text1" w:themeFillTint="33"/>
          <w:vAlign w:val="center"/>
        </w:tcPr>
        <w:p w14:paraId="4148A510" w14:textId="77777777" w:rsidR="004F7DA5" w:rsidRPr="006927F2" w:rsidRDefault="004F7DA5" w:rsidP="008D66B3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8D66B3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38" w:type="pct"/>
          <w:shd w:val="clear" w:color="auto" w:fill="DDDDE0" w:themeFill="text1" w:themeFillTint="33"/>
          <w:vAlign w:val="center"/>
        </w:tcPr>
        <w:p w14:paraId="1AF1336D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503" w:type="pct"/>
          <w:shd w:val="clear" w:color="auto" w:fill="DDDDE0" w:themeFill="text1" w:themeFillTint="33"/>
          <w:vAlign w:val="center"/>
        </w:tcPr>
        <w:p w14:paraId="324EA38E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E3332E" w:rsidRPr="005D6997" w14:paraId="4952A18F" w14:textId="77777777" w:rsidTr="00E3332E">
      <w:trPr>
        <w:trHeight w:val="283"/>
        <w:jc w:val="center"/>
      </w:trPr>
      <w:tc>
        <w:tcPr>
          <w:tcW w:w="766" w:type="pct"/>
          <w:vAlign w:val="center"/>
        </w:tcPr>
        <w:p w14:paraId="32923E5E" w14:textId="5A51F885" w:rsidR="00E3332E" w:rsidRPr="005D6997" w:rsidRDefault="00E3332E" w:rsidP="00E3332E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</w:p>
      </w:tc>
      <w:tc>
        <w:tcPr>
          <w:tcW w:w="642" w:type="pct"/>
          <w:vAlign w:val="center"/>
        </w:tcPr>
        <w:p w14:paraId="2F6F58B1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Sistema AUTSC</w:t>
          </w:r>
        </w:p>
      </w:tc>
      <w:tc>
        <w:tcPr>
          <w:tcW w:w="706" w:type="pct"/>
          <w:vAlign w:val="center"/>
        </w:tcPr>
        <w:p w14:paraId="5DAA4F26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Backup / Confidencial</w:t>
          </w:r>
        </w:p>
      </w:tc>
      <w:tc>
        <w:tcPr>
          <w:tcW w:w="838" w:type="pct"/>
          <w:vAlign w:val="center"/>
        </w:tcPr>
        <w:p w14:paraId="69AB3E44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Por nome do beneficiário</w:t>
          </w:r>
        </w:p>
      </w:tc>
      <w:tc>
        <w:tcPr>
          <w:tcW w:w="708" w:type="pct"/>
          <w:vAlign w:val="center"/>
        </w:tcPr>
        <w:p w14:paraId="6980B242" w14:textId="77777777" w:rsidR="00E3332E" w:rsidRPr="007C349F" w:rsidRDefault="00E3332E" w:rsidP="00E3332E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 xml:space="preserve">Permanente </w:t>
          </w:r>
        </w:p>
      </w:tc>
      <w:tc>
        <w:tcPr>
          <w:tcW w:w="838" w:type="pct"/>
          <w:vAlign w:val="center"/>
        </w:tcPr>
        <w:p w14:paraId="09437BFA" w14:textId="77777777" w:rsidR="00E3332E" w:rsidRPr="007C349F" w:rsidRDefault="00E3332E" w:rsidP="00E3332E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  <w:tc>
        <w:tcPr>
          <w:tcW w:w="503" w:type="pct"/>
          <w:vAlign w:val="center"/>
        </w:tcPr>
        <w:p w14:paraId="7CF7CBCE" w14:textId="77777777" w:rsidR="00E3332E" w:rsidRPr="007C349F" w:rsidRDefault="00E3332E" w:rsidP="00E3332E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</w:tr>
  </w:tbl>
  <w:p w14:paraId="020CD161" w14:textId="4F8E03C3" w:rsidR="005D2539" w:rsidRPr="004F7DA5" w:rsidRDefault="00007F09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>
      <w:rPr>
        <w:noProof/>
      </w:rPr>
      <w:pict w14:anchorId="3B8AD1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67002" o:spid="_x0000_s1027" type="#_x0000_t136" style="position:absolute;margin-left:13.6pt;margin-top:646.35pt;width:300pt;height:21.75pt;z-index:-251646976;mso-position-horizontal-relative:margin;mso-position-vertical-relative:margin" o:allowincell="f" fillcolor="#7f7f7f [1612]" stroked="f">
          <v:textpath style="font-family:&quot;Trebuchet MS&quot;;font-size:18pt" string="EM MINUTA/CÓPIA NÃO CONTROLADA"/>
        </v:shape>
      </w:pict>
    </w:r>
    <w:r w:rsidR="004F7DA5" w:rsidRPr="00A97CF1">
      <w:rPr>
        <w:rFonts w:ascii="Trebuchet MS" w:hAnsi="Trebuchet MS"/>
        <w:i/>
        <w:sz w:val="18"/>
      </w:rPr>
      <w:t xml:space="preserve">Layout </w:t>
    </w:r>
    <w:r w:rsidR="004F7DA5">
      <w:rPr>
        <w:rFonts w:ascii="Trebuchet MS" w:hAnsi="Trebuchet MS"/>
        <w:i/>
        <w:sz w:val="18"/>
      </w:rPr>
      <w:t>FORM</w:t>
    </w:r>
    <w:r w:rsidR="004F7DA5" w:rsidRPr="00A97CF1">
      <w:rPr>
        <w:rFonts w:ascii="Trebuchet MS" w:hAnsi="Trebuchet MS"/>
        <w:i/>
        <w:sz w:val="18"/>
      </w:rPr>
      <w:t>, rev.0</w:t>
    </w:r>
    <w:r w:rsidR="008D66B3">
      <w:rPr>
        <w:rFonts w:ascii="Trebuchet MS" w:hAnsi="Trebuchet MS"/>
        <w:i/>
        <w:sz w:val="18"/>
      </w:rPr>
      <w:t>2 – 27/11</w:t>
    </w:r>
    <w:r w:rsidR="004F7DA5" w:rsidRPr="00A97CF1">
      <w:rPr>
        <w:rFonts w:ascii="Trebuchet MS" w:hAnsi="Trebuchet MS"/>
        <w:i/>
        <w:sz w:val="18"/>
      </w:rPr>
      <w:t>/2019</w:t>
    </w:r>
    <w:sdt>
      <w:sdtPr>
        <w:rPr>
          <w:rFonts w:ascii="Trebuchet MS" w:hAnsi="Trebuchet MS"/>
          <w:i/>
          <w:sz w:val="18"/>
        </w:rPr>
        <w:id w:val="-592010411"/>
        <w:docPartObj>
          <w:docPartGallery w:val="Page Numbers (Top of Page)"/>
          <w:docPartUnique/>
        </w:docPartObj>
      </w:sdtPr>
      <w:sdtEndPr/>
      <w:sdtContent>
        <w:r w:rsidR="004F7DA5">
          <w:rPr>
            <w:rFonts w:ascii="Trebuchet MS" w:hAnsi="Trebuchet MS"/>
            <w:i/>
            <w:sz w:val="18"/>
          </w:rPr>
          <w:tab/>
        </w:r>
        <w:r w:rsidR="004F7DA5" w:rsidRPr="003D6962">
          <w:rPr>
            <w:rFonts w:ascii="Trebuchet MS" w:hAnsi="Trebuchet MS"/>
            <w:i/>
            <w:sz w:val="18"/>
          </w:rPr>
          <w:t xml:space="preserve">Página </w:t>
        </w:r>
        <w:r w:rsidR="004F7DA5" w:rsidRPr="003D6962">
          <w:rPr>
            <w:rFonts w:ascii="Trebuchet MS" w:hAnsi="Trebuchet MS"/>
            <w:i/>
            <w:sz w:val="18"/>
          </w:rPr>
          <w:fldChar w:fldCharType="begin"/>
        </w:r>
        <w:r w:rsidR="004F7DA5"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="004F7DA5" w:rsidRPr="003D6962">
          <w:rPr>
            <w:rFonts w:ascii="Trebuchet MS" w:hAnsi="Trebuchet MS"/>
            <w:i/>
            <w:sz w:val="18"/>
          </w:rPr>
          <w:fldChar w:fldCharType="separate"/>
        </w:r>
        <w:r w:rsidR="008D66B3">
          <w:rPr>
            <w:rFonts w:ascii="Trebuchet MS" w:hAnsi="Trebuchet MS"/>
            <w:i/>
            <w:noProof/>
            <w:sz w:val="18"/>
          </w:rPr>
          <w:t>1</w:t>
        </w:r>
        <w:r w:rsidR="004F7DA5" w:rsidRPr="003D6962">
          <w:rPr>
            <w:rFonts w:ascii="Trebuchet MS" w:hAnsi="Trebuchet MS"/>
            <w:i/>
            <w:sz w:val="18"/>
          </w:rPr>
          <w:fldChar w:fldCharType="end"/>
        </w:r>
        <w:r w:rsidR="004F7DA5" w:rsidRPr="003D6962">
          <w:rPr>
            <w:rFonts w:ascii="Trebuchet MS" w:hAnsi="Trebuchet MS"/>
            <w:i/>
            <w:sz w:val="18"/>
          </w:rPr>
          <w:t xml:space="preserve"> de </w:t>
        </w:r>
        <w:r w:rsidR="004F7DA5" w:rsidRPr="003D6962">
          <w:rPr>
            <w:rFonts w:ascii="Trebuchet MS" w:hAnsi="Trebuchet MS"/>
            <w:i/>
            <w:sz w:val="18"/>
          </w:rPr>
          <w:fldChar w:fldCharType="begin"/>
        </w:r>
        <w:r w:rsidR="004F7DA5"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="004F7DA5" w:rsidRPr="003D6962">
          <w:rPr>
            <w:rFonts w:ascii="Trebuchet MS" w:hAnsi="Trebuchet MS"/>
            <w:i/>
            <w:sz w:val="18"/>
          </w:rPr>
          <w:fldChar w:fldCharType="separate"/>
        </w:r>
        <w:r w:rsidR="008D66B3">
          <w:rPr>
            <w:rFonts w:ascii="Trebuchet MS" w:hAnsi="Trebuchet MS"/>
            <w:i/>
            <w:noProof/>
            <w:sz w:val="18"/>
          </w:rPr>
          <w:t>1</w:t>
        </w:r>
        <w:r w:rsidR="004F7DA5"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350C" w14:textId="77777777" w:rsidR="002646AE" w:rsidRDefault="002646AE" w:rsidP="007A3146">
      <w:pPr>
        <w:spacing w:after="0" w:line="240" w:lineRule="auto"/>
      </w:pPr>
      <w:r>
        <w:separator/>
      </w:r>
    </w:p>
  </w:footnote>
  <w:footnote w:type="continuationSeparator" w:id="0">
    <w:p w14:paraId="0CE8B001" w14:textId="77777777" w:rsidR="002646AE" w:rsidRDefault="002646AE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51BC" w14:textId="7A71592F" w:rsidR="00991DFB" w:rsidRDefault="00007F09">
    <w:pPr>
      <w:pStyle w:val="Cabealho"/>
    </w:pPr>
    <w:r>
      <w:rPr>
        <w:noProof/>
      </w:rPr>
      <w:pict w14:anchorId="5AF16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67001" o:spid="_x0000_s1026" type="#_x0000_t136" style="position:absolute;margin-left:0;margin-top:0;width:300pt;height:21.75pt;z-index:-251649024;mso-position-horizontal:center;mso-position-horizontal-relative:margin;mso-position-vertical:center;mso-position-vertical-relative:margin" o:allowincell="f" fillcolor="#7f7f7f [1612]" stroked="f">
          <v:textpath style="font-family:&quot;Trebuchet MS&quot;;font-size:18pt" string="EM MINUTA/CÓPIA NÃO CONTROL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7386" w14:textId="514B4474" w:rsidR="004246E2" w:rsidRDefault="000F1338" w:rsidP="00FE715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BD9C9D" wp14:editId="3B2E0BE7">
              <wp:simplePos x="0" y="0"/>
              <wp:positionH relativeFrom="column">
                <wp:posOffset>510540</wp:posOffset>
              </wp:positionH>
              <wp:positionV relativeFrom="paragraph">
                <wp:posOffset>-561340</wp:posOffset>
              </wp:positionV>
              <wp:extent cx="3990975" cy="796290"/>
              <wp:effectExtent l="0" t="0" r="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97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9AAC5" w14:textId="77777777" w:rsidR="007909B1" w:rsidRPr="00044371" w:rsidRDefault="00DC6487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 xml:space="preserve">Solicitação de </w:t>
                          </w:r>
                          <w:r w:rsidR="000F1338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Informações Complementares Procedimento Estético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D9C9D" id="Retângulo 3" o:spid="_x0000_s1026" style="position:absolute;margin-left:40.2pt;margin-top:-44.2pt;width:314.25pt;height:6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" filled="f" stroked="f" strokeweight="1pt">
              <v:textbox>
                <w:txbxContent>
                  <w:p w14:paraId="4CA9AAC5" w14:textId="77777777" w:rsidR="007909B1" w:rsidRPr="00044371" w:rsidRDefault="00DC6487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 xml:space="preserve">Solicitação de </w:t>
                    </w:r>
                    <w:r w:rsidR="000F1338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Informações Complementares Procedimento Estético</w:t>
                    </w:r>
                  </w:p>
                </w:txbxContent>
              </v:textbox>
            </v:rect>
          </w:pict>
        </mc:Fallback>
      </mc:AlternateContent>
    </w:r>
    <w:r w:rsidR="00BC53B8" w:rsidRPr="004246E2">
      <w:rPr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708B77BA" wp14:editId="317D2078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D38" w:rsidRPr="004246E2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285365D9" wp14:editId="22770FE6">
          <wp:simplePos x="0" y="0"/>
          <wp:positionH relativeFrom="column">
            <wp:posOffset>4348480</wp:posOffset>
          </wp:positionH>
          <wp:positionV relativeFrom="paragraph">
            <wp:posOffset>-560070</wp:posOffset>
          </wp:positionV>
          <wp:extent cx="2552065" cy="669290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6E2" w:rsidRPr="004246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425BC2F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6B1557B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C291392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EE0913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830E31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685EFC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B4D9FFB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BFF3A79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973091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D3004ED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639EEEF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79023F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FC065BE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30BE78A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ABE77D7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80863B9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4E68A4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B535FA4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88909F8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sz w:val="20"/>
      </w:rPr>
    </w:pPr>
  </w:p>
  <w:tbl>
    <w:tblPr>
      <w:tblStyle w:val="Tabelacomgrade"/>
      <w:tblW w:w="11165" w:type="dxa"/>
      <w:tblBorders>
        <w:top w:val="single" w:sz="12" w:space="0" w:color="216928"/>
        <w:left w:val="none" w:sz="0" w:space="0" w:color="auto"/>
        <w:bottom w:val="single" w:sz="8" w:space="0" w:color="21692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</w:tblGrid>
    <w:tr w:rsidR="00F67615" w:rsidRPr="00F67615" w14:paraId="3D785C9A" w14:textId="77777777" w:rsidTr="006E62C1">
      <w:trPr>
        <w:trHeight w:val="60"/>
      </w:trPr>
      <w:tc>
        <w:tcPr>
          <w:tcW w:w="11165" w:type="dxa"/>
          <w:tcBorders>
            <w:top w:val="single" w:sz="12" w:space="0" w:color="00995D"/>
            <w:bottom w:val="single" w:sz="8" w:space="0" w:color="00995D" w:themeColor="accent6"/>
          </w:tcBorders>
        </w:tcPr>
        <w:p w14:paraId="4C503E71" w14:textId="77777777" w:rsidR="00154707" w:rsidRPr="00F67615" w:rsidRDefault="00154707" w:rsidP="004246E2">
          <w:pPr>
            <w:pStyle w:val="Cabealho"/>
            <w:ind w:left="176"/>
            <w:rPr>
              <w:rFonts w:ascii="Trebuchet MS" w:hAnsi="Trebuchet MS"/>
              <w:color w:val="00995D" w:themeColor="accent6"/>
              <w:sz w:val="4"/>
              <w:szCs w:val="4"/>
            </w:rPr>
          </w:pPr>
        </w:p>
      </w:tc>
    </w:tr>
  </w:tbl>
  <w:tbl>
    <w:tblPr>
      <w:tblW w:w="11199" w:type="dxa"/>
      <w:tblInd w:w="-72" w:type="dxa"/>
      <w:tblBorders>
        <w:bottom w:val="single" w:sz="4" w:space="0" w:color="216928"/>
        <w:insideH w:val="dotted" w:sz="4" w:space="0" w:color="21692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3827"/>
    </w:tblGrid>
    <w:tr w:rsidR="00A051AC" w:rsidRPr="007909B1" w14:paraId="18A23B2A" w14:textId="77777777" w:rsidTr="006E62C1">
      <w:trPr>
        <w:trHeight w:val="159"/>
      </w:trPr>
      <w:tc>
        <w:tcPr>
          <w:tcW w:w="7372" w:type="dxa"/>
          <w:tcBorders>
            <w:bottom w:val="single" w:sz="4" w:space="0" w:color="00995D" w:themeColor="accent6"/>
          </w:tcBorders>
          <w:vAlign w:val="center"/>
        </w:tcPr>
        <w:p w14:paraId="4D855AD5" w14:textId="77777777" w:rsidR="00A051AC" w:rsidRPr="00044371" w:rsidRDefault="00F17B4C" w:rsidP="00F17B4C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0F1338">
            <w:rPr>
              <w:rFonts w:ascii="Trebuchet MS" w:hAnsi="Trebuchet MS" w:cs="Calibri"/>
              <w:sz w:val="18"/>
              <w:szCs w:val="18"/>
            </w:rPr>
            <w:t>658</w:t>
          </w:r>
          <w:r w:rsidR="00DC6487">
            <w:rPr>
              <w:rFonts w:ascii="Trebuchet MS" w:hAnsi="Trebuchet MS" w:cs="Calibri"/>
              <w:sz w:val="18"/>
              <w:szCs w:val="18"/>
            </w:rPr>
            <w:t xml:space="preserve"> E</w:t>
          </w:r>
        </w:p>
      </w:tc>
      <w:tc>
        <w:tcPr>
          <w:tcW w:w="3827" w:type="dxa"/>
          <w:tcBorders>
            <w:bottom w:val="single" w:sz="4" w:space="0" w:color="00995D" w:themeColor="accent6"/>
          </w:tcBorders>
          <w:vAlign w:val="center"/>
        </w:tcPr>
        <w:p w14:paraId="0FFA83E2" w14:textId="39A7180A" w:rsidR="00AC6945" w:rsidRPr="00044371" w:rsidRDefault="007213F7" w:rsidP="00DC6487">
          <w:pPr>
            <w:spacing w:after="0" w:line="240" w:lineRule="auto"/>
            <w:ind w:right="-70"/>
            <w:jc w:val="center"/>
            <w:rPr>
              <w:rFonts w:ascii="Trebuchet MS" w:hAnsi="Trebuchet MS" w:cs="Calibri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 xml:space="preserve">   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DC6487">
            <w:rPr>
              <w:rFonts w:ascii="Trebuchet MS" w:hAnsi="Trebuchet MS" w:cs="Calibri"/>
              <w:sz w:val="18"/>
              <w:szCs w:val="18"/>
            </w:rPr>
            <w:t>0</w:t>
          </w:r>
          <w:r w:rsidR="00991DFB">
            <w:rPr>
              <w:rFonts w:ascii="Trebuchet MS" w:hAnsi="Trebuchet MS" w:cs="Calibri"/>
              <w:sz w:val="18"/>
              <w:szCs w:val="18"/>
            </w:rPr>
            <w:t>1</w:t>
          </w:r>
        </w:p>
      </w:tc>
    </w:tr>
  </w:tbl>
  <w:p w14:paraId="22C4675E" w14:textId="77777777" w:rsidR="00154707" w:rsidRPr="00C470A6" w:rsidRDefault="00154707" w:rsidP="007213F7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BE71" w14:textId="06B42B56" w:rsidR="00991DFB" w:rsidRDefault="00007F09">
    <w:pPr>
      <w:pStyle w:val="Cabealho"/>
    </w:pPr>
    <w:r>
      <w:rPr>
        <w:noProof/>
      </w:rPr>
      <w:pict w14:anchorId="2EC99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67000" o:spid="_x0000_s1025" type="#_x0000_t136" style="position:absolute;margin-left:0;margin-top:0;width:300pt;height:21.75pt;z-index:-251651072;mso-position-horizontal:center;mso-position-horizontal-relative:margin;mso-position-vertical:center;mso-position-vertical-relative:margin" o:allowincell="f" fillcolor="#7f7f7f [1612]" stroked="f">
          <v:textpath style="font-family:&quot;Trebuchet MS&quot;;font-size:18pt" string="EM MINUTA/CÓPIA NÃO CONTROL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fJlt9Hr5384Pwjcp4GGkXt8ANXdpf7Wy9m+mmG2cUom07bzGojtavi2+y0ajY7BF9vOKoMl3cDbXNLD92FX2vQ==" w:salt="AKhDaHD3BNJO0K7Cm50h/A==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0"/>
    <w:rsid w:val="00006578"/>
    <w:rsid w:val="00007F09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1338"/>
    <w:rsid w:val="000F395E"/>
    <w:rsid w:val="00107A36"/>
    <w:rsid w:val="00123DCC"/>
    <w:rsid w:val="00154707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646AE"/>
    <w:rsid w:val="00266CC9"/>
    <w:rsid w:val="00276900"/>
    <w:rsid w:val="00283FDD"/>
    <w:rsid w:val="00286400"/>
    <w:rsid w:val="002C0D3C"/>
    <w:rsid w:val="002C77C6"/>
    <w:rsid w:val="002D3F65"/>
    <w:rsid w:val="003020CC"/>
    <w:rsid w:val="00310070"/>
    <w:rsid w:val="00363D28"/>
    <w:rsid w:val="003664F1"/>
    <w:rsid w:val="00397FB4"/>
    <w:rsid w:val="003A2FDC"/>
    <w:rsid w:val="003A430E"/>
    <w:rsid w:val="003C5B0A"/>
    <w:rsid w:val="003C6EC5"/>
    <w:rsid w:val="003E51E4"/>
    <w:rsid w:val="003F45C7"/>
    <w:rsid w:val="004246E2"/>
    <w:rsid w:val="0045356E"/>
    <w:rsid w:val="0046510F"/>
    <w:rsid w:val="0046779A"/>
    <w:rsid w:val="004B0D86"/>
    <w:rsid w:val="004B5667"/>
    <w:rsid w:val="004B5AB9"/>
    <w:rsid w:val="004B7B80"/>
    <w:rsid w:val="004C69E0"/>
    <w:rsid w:val="004D74C7"/>
    <w:rsid w:val="004E293B"/>
    <w:rsid w:val="004F7DA5"/>
    <w:rsid w:val="00505A74"/>
    <w:rsid w:val="00525BFD"/>
    <w:rsid w:val="00552CCF"/>
    <w:rsid w:val="005C103C"/>
    <w:rsid w:val="005C40DA"/>
    <w:rsid w:val="005D0A52"/>
    <w:rsid w:val="005D2539"/>
    <w:rsid w:val="005F6ECF"/>
    <w:rsid w:val="0062390B"/>
    <w:rsid w:val="00632FFC"/>
    <w:rsid w:val="00667D55"/>
    <w:rsid w:val="0068062B"/>
    <w:rsid w:val="00691766"/>
    <w:rsid w:val="006A070C"/>
    <w:rsid w:val="006B3B5E"/>
    <w:rsid w:val="006E62C1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A1F1F"/>
    <w:rsid w:val="007A3146"/>
    <w:rsid w:val="007D34DF"/>
    <w:rsid w:val="007E1A16"/>
    <w:rsid w:val="00800401"/>
    <w:rsid w:val="00871A4E"/>
    <w:rsid w:val="00871D2A"/>
    <w:rsid w:val="008B1B69"/>
    <w:rsid w:val="008D66B3"/>
    <w:rsid w:val="008E3EB0"/>
    <w:rsid w:val="008E7E10"/>
    <w:rsid w:val="00935FCF"/>
    <w:rsid w:val="00937515"/>
    <w:rsid w:val="0095636B"/>
    <w:rsid w:val="00967CE0"/>
    <w:rsid w:val="009752D1"/>
    <w:rsid w:val="009919BD"/>
    <w:rsid w:val="00991DFB"/>
    <w:rsid w:val="009A23AF"/>
    <w:rsid w:val="009A5E5C"/>
    <w:rsid w:val="009A72A2"/>
    <w:rsid w:val="00A051AC"/>
    <w:rsid w:val="00A1703A"/>
    <w:rsid w:val="00A32C09"/>
    <w:rsid w:val="00A36DAC"/>
    <w:rsid w:val="00A41305"/>
    <w:rsid w:val="00A56590"/>
    <w:rsid w:val="00A57BFE"/>
    <w:rsid w:val="00A60E02"/>
    <w:rsid w:val="00A97F7D"/>
    <w:rsid w:val="00AA4019"/>
    <w:rsid w:val="00AB6897"/>
    <w:rsid w:val="00AC6945"/>
    <w:rsid w:val="00AD5F8F"/>
    <w:rsid w:val="00B0075F"/>
    <w:rsid w:val="00B13892"/>
    <w:rsid w:val="00B16C7D"/>
    <w:rsid w:val="00B23302"/>
    <w:rsid w:val="00B25A0E"/>
    <w:rsid w:val="00B36251"/>
    <w:rsid w:val="00B442D8"/>
    <w:rsid w:val="00B462A7"/>
    <w:rsid w:val="00B65EA7"/>
    <w:rsid w:val="00B85F2B"/>
    <w:rsid w:val="00B92B0C"/>
    <w:rsid w:val="00B951D6"/>
    <w:rsid w:val="00B95D49"/>
    <w:rsid w:val="00BC16AE"/>
    <w:rsid w:val="00BC53B8"/>
    <w:rsid w:val="00BC7CD7"/>
    <w:rsid w:val="00BD12A7"/>
    <w:rsid w:val="00BF462F"/>
    <w:rsid w:val="00C066B9"/>
    <w:rsid w:val="00C07243"/>
    <w:rsid w:val="00C46B67"/>
    <w:rsid w:val="00C470A6"/>
    <w:rsid w:val="00C8415C"/>
    <w:rsid w:val="00C9100F"/>
    <w:rsid w:val="00C939F0"/>
    <w:rsid w:val="00CD4D38"/>
    <w:rsid w:val="00CE0DF4"/>
    <w:rsid w:val="00CE28E1"/>
    <w:rsid w:val="00CF5313"/>
    <w:rsid w:val="00D107FD"/>
    <w:rsid w:val="00D219C6"/>
    <w:rsid w:val="00D35A35"/>
    <w:rsid w:val="00D64005"/>
    <w:rsid w:val="00D91104"/>
    <w:rsid w:val="00D917FB"/>
    <w:rsid w:val="00D95B76"/>
    <w:rsid w:val="00DA4B01"/>
    <w:rsid w:val="00DC119A"/>
    <w:rsid w:val="00DC6487"/>
    <w:rsid w:val="00DC7327"/>
    <w:rsid w:val="00DE2EEC"/>
    <w:rsid w:val="00DF7358"/>
    <w:rsid w:val="00E07436"/>
    <w:rsid w:val="00E21CEB"/>
    <w:rsid w:val="00E3332E"/>
    <w:rsid w:val="00E33D9B"/>
    <w:rsid w:val="00E456E7"/>
    <w:rsid w:val="00EA3587"/>
    <w:rsid w:val="00EB0696"/>
    <w:rsid w:val="00EB4F73"/>
    <w:rsid w:val="00EE627A"/>
    <w:rsid w:val="00EF2714"/>
    <w:rsid w:val="00F035B0"/>
    <w:rsid w:val="00F0558B"/>
    <w:rsid w:val="00F12856"/>
    <w:rsid w:val="00F17B4C"/>
    <w:rsid w:val="00F36FF0"/>
    <w:rsid w:val="00F66995"/>
    <w:rsid w:val="00F67615"/>
    <w:rsid w:val="00FA60D7"/>
    <w:rsid w:val="00FC254A"/>
    <w:rsid w:val="00FE0BFE"/>
    <w:rsid w:val="00FE0D87"/>
    <w:rsid w:val="00FE5B3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28FF5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"/>
    <w:rsid w:val="00DC6487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007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57939035048CFBA060771A251B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8EBC-03E2-4139-8DC3-9682180B0334}"/>
      </w:docPartPr>
      <w:docPartBody>
        <w:p w:rsidR="00BE10CF" w:rsidRDefault="00E70FE4" w:rsidP="00E70FE4">
          <w:pPr>
            <w:pStyle w:val="B7457939035048CFBA060771A251B30D"/>
          </w:pPr>
          <w:r w:rsidRPr="00C3074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E4"/>
    <w:rsid w:val="00BE10CF"/>
    <w:rsid w:val="00E70FE4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0FE4"/>
    <w:rPr>
      <w:color w:val="808080"/>
    </w:rPr>
  </w:style>
  <w:style w:type="paragraph" w:customStyle="1" w:styleId="B7457939035048CFBA060771A251B30D">
    <w:name w:val="B7457939035048CFBA060771A251B30D"/>
    <w:rsid w:val="00E70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9436-7B98-453D-8E90-9ECEDA2E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</Template>
  <TotalTime>22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Fernanda Santos - Unimed Goiania/GESPRO</cp:lastModifiedBy>
  <cp:revision>3</cp:revision>
  <cp:lastPrinted>2019-08-05T14:17:00Z</cp:lastPrinted>
  <dcterms:created xsi:type="dcterms:W3CDTF">2022-03-08T13:56:00Z</dcterms:created>
  <dcterms:modified xsi:type="dcterms:W3CDTF">2022-03-08T14:23:00Z</dcterms:modified>
</cp:coreProperties>
</file>