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2B38" w14:textId="77777777" w:rsidR="005001A8" w:rsidRPr="00240E96" w:rsidRDefault="00AB7B92" w:rsidP="003400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001A8" w:rsidRPr="00E33958" w14:paraId="1F59AB70" w14:textId="77777777" w:rsidTr="00606F9E">
        <w:tc>
          <w:tcPr>
            <w:tcW w:w="5000" w:type="pct"/>
          </w:tcPr>
          <w:p w14:paraId="2BDED9E3" w14:textId="2282EAFF" w:rsidR="005001A8" w:rsidRPr="00E33958" w:rsidRDefault="005001A8" w:rsidP="005001A8">
            <w:pPr>
              <w:spacing w:before="120" w:after="120" w:line="360" w:lineRule="auto"/>
              <w:ind w:left="364" w:hanging="364"/>
              <w:jc w:val="both"/>
              <w:rPr>
                <w:rFonts w:ascii="Trebuchet MS" w:hAnsi="Trebuchet MS" w:cs="Arial"/>
              </w:rPr>
            </w:pPr>
            <w:r w:rsidRPr="00E33958">
              <w:rPr>
                <w:rFonts w:ascii="Trebuchet MS" w:hAnsi="Trebuchet MS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Pr="00E33958">
              <w:rPr>
                <w:rFonts w:ascii="Trebuchet MS" w:hAnsi="Trebuchet MS" w:cs="Arial"/>
              </w:rPr>
              <w:instrText xml:space="preserve"> FORMCHECKBOX </w:instrText>
            </w:r>
            <w:r w:rsidR="00F370FC">
              <w:rPr>
                <w:rFonts w:ascii="Trebuchet MS" w:hAnsi="Trebuchet MS" w:cs="Arial"/>
              </w:rPr>
            </w:r>
            <w:r w:rsidR="00F370FC">
              <w:rPr>
                <w:rFonts w:ascii="Trebuchet MS" w:hAnsi="Trebuchet MS" w:cs="Arial"/>
              </w:rPr>
              <w:fldChar w:fldCharType="separate"/>
            </w:r>
            <w:r w:rsidRPr="00E33958">
              <w:rPr>
                <w:rFonts w:ascii="Trebuchet MS" w:hAnsi="Trebuchet MS" w:cs="Arial"/>
              </w:rPr>
              <w:fldChar w:fldCharType="end"/>
            </w:r>
            <w:bookmarkEnd w:id="0"/>
            <w:r w:rsidR="00D009B2">
              <w:rPr>
                <w:rFonts w:ascii="Trebuchet MS" w:hAnsi="Trebuchet MS" w:cs="Arial"/>
              </w:rPr>
              <w:t xml:space="preserve">  Fotocópia do documento pessoal CNH ou Identidade; </w:t>
            </w:r>
          </w:p>
        </w:tc>
      </w:tr>
      <w:tr w:rsidR="005001A8" w:rsidRPr="00E33958" w14:paraId="3EF37C99" w14:textId="77777777" w:rsidTr="00606F9E">
        <w:tc>
          <w:tcPr>
            <w:tcW w:w="5000" w:type="pct"/>
          </w:tcPr>
          <w:p w14:paraId="4E12B696" w14:textId="73FED39E" w:rsidR="005001A8" w:rsidRPr="00E33958" w:rsidRDefault="005001A8" w:rsidP="00951D8B">
            <w:pPr>
              <w:spacing w:before="120" w:after="120" w:line="360" w:lineRule="auto"/>
              <w:ind w:left="364" w:hanging="364"/>
              <w:jc w:val="both"/>
              <w:rPr>
                <w:rFonts w:ascii="Trebuchet MS" w:hAnsi="Trebuchet MS" w:cs="Arial"/>
              </w:rPr>
            </w:pPr>
            <w:r w:rsidRPr="00E33958">
              <w:rPr>
                <w:rFonts w:ascii="Trebuchet MS" w:hAnsi="Trebuchet MS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4"/>
            <w:r w:rsidRPr="00E33958">
              <w:rPr>
                <w:rFonts w:ascii="Trebuchet MS" w:hAnsi="Trebuchet MS" w:cs="Arial"/>
              </w:rPr>
              <w:instrText xml:space="preserve"> FORMCHECKBOX </w:instrText>
            </w:r>
            <w:r w:rsidR="00F370FC">
              <w:rPr>
                <w:rFonts w:ascii="Trebuchet MS" w:hAnsi="Trebuchet MS" w:cs="Arial"/>
              </w:rPr>
            </w:r>
            <w:r w:rsidR="00F370FC">
              <w:rPr>
                <w:rFonts w:ascii="Trebuchet MS" w:hAnsi="Trebuchet MS" w:cs="Arial"/>
              </w:rPr>
              <w:fldChar w:fldCharType="separate"/>
            </w:r>
            <w:r w:rsidRPr="00E33958">
              <w:rPr>
                <w:rFonts w:ascii="Trebuchet MS" w:hAnsi="Trebuchet MS" w:cs="Arial"/>
              </w:rPr>
              <w:fldChar w:fldCharType="end"/>
            </w:r>
            <w:bookmarkEnd w:id="1"/>
            <w:r w:rsidRPr="00E33958">
              <w:rPr>
                <w:rFonts w:ascii="Trebuchet MS" w:hAnsi="Trebuchet MS" w:cs="Arial"/>
              </w:rPr>
              <w:t xml:space="preserve"> </w:t>
            </w:r>
            <w:r w:rsidR="00E06418">
              <w:rPr>
                <w:rFonts w:ascii="Trebuchet MS" w:hAnsi="Trebuchet MS" w:cs="Arial"/>
              </w:rPr>
              <w:t>Fotocópias</w:t>
            </w:r>
            <w:r w:rsidR="00D009B2">
              <w:rPr>
                <w:rFonts w:ascii="Trebuchet MS" w:hAnsi="Trebuchet MS" w:cs="Arial"/>
              </w:rPr>
              <w:t xml:space="preserve"> das </w:t>
            </w:r>
            <w:r w:rsidR="00D009B2" w:rsidRPr="00E33958">
              <w:rPr>
                <w:rFonts w:ascii="Trebuchet MS" w:hAnsi="Trebuchet MS" w:cs="Arial"/>
              </w:rPr>
              <w:t>certidões</w:t>
            </w:r>
            <w:r w:rsidRPr="00E33958">
              <w:rPr>
                <w:rFonts w:ascii="Trebuchet MS" w:hAnsi="Trebuchet MS" w:cs="Arial"/>
              </w:rPr>
              <w:t xml:space="preserve"> de nascimento ou carteira de identidade dos filhos</w:t>
            </w:r>
            <w:r>
              <w:rPr>
                <w:rFonts w:ascii="Trebuchet MS" w:hAnsi="Trebuchet MS" w:cs="Arial"/>
              </w:rPr>
              <w:t>;</w:t>
            </w:r>
          </w:p>
        </w:tc>
      </w:tr>
      <w:tr w:rsidR="005001A8" w:rsidRPr="00E33958" w14:paraId="0885156D" w14:textId="77777777" w:rsidTr="00606F9E">
        <w:tc>
          <w:tcPr>
            <w:tcW w:w="5000" w:type="pct"/>
          </w:tcPr>
          <w:p w14:paraId="1A60A420" w14:textId="76DBB316" w:rsidR="005001A8" w:rsidRPr="00E33958" w:rsidRDefault="002337FF" w:rsidP="00606F9E">
            <w:pPr>
              <w:spacing w:before="120" w:after="120" w:line="360" w:lineRule="auto"/>
              <w:rPr>
                <w:rFonts w:ascii="Trebuchet MS" w:hAnsi="Trebuchet MS" w:cs="Arial"/>
              </w:rPr>
            </w:pPr>
            <w:r w:rsidRPr="00E33958">
              <w:rPr>
                <w:rFonts w:ascii="Trebuchet MS" w:hAnsi="Trebuchet MS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58">
              <w:rPr>
                <w:rFonts w:ascii="Trebuchet MS" w:hAnsi="Trebuchet MS" w:cs="Arial"/>
              </w:rPr>
              <w:instrText xml:space="preserve"> FORMCHECKBOX </w:instrText>
            </w:r>
            <w:r w:rsidR="00F370FC">
              <w:rPr>
                <w:rFonts w:ascii="Trebuchet MS" w:hAnsi="Trebuchet MS" w:cs="Arial"/>
              </w:rPr>
            </w:r>
            <w:r w:rsidR="00F370FC">
              <w:rPr>
                <w:rFonts w:ascii="Trebuchet MS" w:hAnsi="Trebuchet MS" w:cs="Arial"/>
              </w:rPr>
              <w:fldChar w:fldCharType="separate"/>
            </w:r>
            <w:r w:rsidRPr="00E33958">
              <w:rPr>
                <w:rFonts w:ascii="Trebuchet MS" w:hAnsi="Trebuchet MS" w:cs="Arial"/>
              </w:rPr>
              <w:fldChar w:fldCharType="end"/>
            </w:r>
            <w:r w:rsidRPr="00E33958">
              <w:rPr>
                <w:rFonts w:ascii="Trebuchet MS" w:hAnsi="Trebuchet MS" w:cs="Arial"/>
              </w:rPr>
              <w:t xml:space="preserve"> Pedido médico</w:t>
            </w:r>
            <w:r>
              <w:rPr>
                <w:rFonts w:ascii="Trebuchet MS" w:hAnsi="Trebuchet MS" w:cs="Arial"/>
              </w:rPr>
              <w:t>;</w:t>
            </w:r>
          </w:p>
        </w:tc>
      </w:tr>
      <w:tr w:rsidR="005001A8" w:rsidRPr="00E33958" w14:paraId="625790E6" w14:textId="77777777" w:rsidTr="00606F9E">
        <w:trPr>
          <w:trHeight w:val="226"/>
        </w:trPr>
        <w:tc>
          <w:tcPr>
            <w:tcW w:w="5000" w:type="pct"/>
          </w:tcPr>
          <w:p w14:paraId="7493BA1B" w14:textId="273713AF" w:rsidR="005001A8" w:rsidRPr="00E33958" w:rsidRDefault="002337FF" w:rsidP="00606F9E">
            <w:pPr>
              <w:spacing w:before="120" w:after="120" w:line="360" w:lineRule="auto"/>
              <w:rPr>
                <w:rFonts w:ascii="Trebuchet MS" w:hAnsi="Trebuchet MS" w:cs="Arial"/>
              </w:rPr>
            </w:pPr>
            <w:r w:rsidRPr="00FD036C">
              <w:rPr>
                <w:rFonts w:ascii="Trebuchet MS" w:hAnsi="Trebuchet MS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6C">
              <w:rPr>
                <w:rFonts w:ascii="Trebuchet MS" w:hAnsi="Trebuchet MS" w:cs="Arial"/>
              </w:rPr>
              <w:instrText xml:space="preserve"> FORMCHECKBOX </w:instrText>
            </w:r>
            <w:r w:rsidR="00F370FC">
              <w:rPr>
                <w:rFonts w:ascii="Trebuchet MS" w:hAnsi="Trebuchet MS" w:cs="Arial"/>
              </w:rPr>
            </w:r>
            <w:r w:rsidR="00F370FC">
              <w:rPr>
                <w:rFonts w:ascii="Trebuchet MS" w:hAnsi="Trebuchet MS" w:cs="Arial"/>
              </w:rPr>
              <w:fldChar w:fldCharType="separate"/>
            </w:r>
            <w:r w:rsidRPr="00FD036C">
              <w:rPr>
                <w:rFonts w:ascii="Trebuchet MS" w:hAnsi="Trebuchet MS" w:cs="Arial"/>
              </w:rPr>
              <w:fldChar w:fldCharType="end"/>
            </w:r>
            <w:r w:rsidRPr="00FD036C">
              <w:rPr>
                <w:rFonts w:ascii="Trebuchet MS" w:hAnsi="Trebuchet MS" w:cs="Arial"/>
              </w:rPr>
              <w:t xml:space="preserve"> Termo de </w:t>
            </w:r>
            <w:r>
              <w:rPr>
                <w:rFonts w:ascii="Trebuchet MS" w:hAnsi="Trebuchet MS" w:cs="Arial"/>
              </w:rPr>
              <w:t>Consentimento (Uma Via).</w:t>
            </w:r>
          </w:p>
        </w:tc>
      </w:tr>
      <w:tr w:rsidR="005001A8" w:rsidRPr="00E33958" w14:paraId="54A3D62C" w14:textId="77777777" w:rsidTr="00606F9E">
        <w:trPr>
          <w:trHeight w:val="226"/>
        </w:trPr>
        <w:tc>
          <w:tcPr>
            <w:tcW w:w="5000" w:type="pct"/>
          </w:tcPr>
          <w:p w14:paraId="4D62715D" w14:textId="22978572" w:rsidR="005001A8" w:rsidRPr="00E33958" w:rsidRDefault="005001A8" w:rsidP="00606F9E">
            <w:pPr>
              <w:spacing w:before="120" w:after="120" w:line="360" w:lineRule="auto"/>
              <w:rPr>
                <w:rFonts w:ascii="Trebuchet MS" w:hAnsi="Trebuchet MS" w:cs="Arial"/>
              </w:rPr>
            </w:pPr>
          </w:p>
        </w:tc>
      </w:tr>
    </w:tbl>
    <w:p w14:paraId="2C5C4A93" w14:textId="77777777" w:rsidR="005001A8" w:rsidRPr="00E33958" w:rsidRDefault="005001A8" w:rsidP="005001A8">
      <w:pPr>
        <w:spacing w:line="360" w:lineRule="auto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001A8" w:rsidRPr="00E33958" w14:paraId="21ABDB43" w14:textId="77777777" w:rsidTr="005001A8">
        <w:tc>
          <w:tcPr>
            <w:tcW w:w="10344" w:type="dxa"/>
          </w:tcPr>
          <w:p w14:paraId="6BA5B527" w14:textId="77777777" w:rsidR="005001A8" w:rsidRPr="00E33958" w:rsidRDefault="005001A8" w:rsidP="00606F9E">
            <w:pPr>
              <w:spacing w:line="360" w:lineRule="auto"/>
              <w:rPr>
                <w:rFonts w:ascii="Trebuchet MS" w:hAnsi="Trebuchet MS" w:cs="Arial"/>
              </w:rPr>
            </w:pPr>
            <w:r w:rsidRPr="00E33958">
              <w:rPr>
                <w:rFonts w:ascii="Trebuchet MS" w:hAnsi="Trebuchet MS" w:cs="Arial"/>
              </w:rPr>
              <w:t xml:space="preserve">Observação: </w:t>
            </w:r>
            <w:r w:rsidRPr="00E33958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E33958">
              <w:rPr>
                <w:rFonts w:ascii="Trebuchet MS" w:hAnsi="Trebuchet MS" w:cs="Arial"/>
              </w:rPr>
              <w:instrText xml:space="preserve"> FORMTEXT </w:instrText>
            </w:r>
            <w:r w:rsidRPr="00E33958">
              <w:rPr>
                <w:rFonts w:ascii="Trebuchet MS" w:hAnsi="Trebuchet MS" w:cs="Arial"/>
              </w:rPr>
            </w:r>
            <w:r w:rsidRPr="00E33958">
              <w:rPr>
                <w:rFonts w:ascii="Trebuchet MS" w:hAnsi="Trebuchet MS" w:cs="Arial"/>
              </w:rPr>
              <w:fldChar w:fldCharType="separate"/>
            </w:r>
            <w:r w:rsidRPr="00E33958">
              <w:rPr>
                <w:rFonts w:ascii="Trebuchet MS" w:hAnsi="Trebuchet MS" w:cs="Arial"/>
                <w:noProof/>
              </w:rPr>
              <w:t> </w:t>
            </w:r>
            <w:r w:rsidRPr="00E33958">
              <w:rPr>
                <w:rFonts w:ascii="Trebuchet MS" w:hAnsi="Trebuchet MS" w:cs="Arial"/>
                <w:noProof/>
              </w:rPr>
              <w:t> </w:t>
            </w:r>
            <w:r w:rsidRPr="00E33958">
              <w:rPr>
                <w:rFonts w:ascii="Trebuchet MS" w:hAnsi="Trebuchet MS" w:cs="Arial"/>
                <w:noProof/>
              </w:rPr>
              <w:t> </w:t>
            </w:r>
            <w:r w:rsidRPr="00E33958">
              <w:rPr>
                <w:rFonts w:ascii="Trebuchet MS" w:hAnsi="Trebuchet MS" w:cs="Arial"/>
                <w:noProof/>
              </w:rPr>
              <w:t> </w:t>
            </w:r>
            <w:r w:rsidRPr="00E33958">
              <w:rPr>
                <w:rFonts w:ascii="Trebuchet MS" w:hAnsi="Trebuchet MS" w:cs="Arial"/>
                <w:noProof/>
              </w:rPr>
              <w:t> </w:t>
            </w:r>
            <w:r w:rsidRPr="00E33958">
              <w:rPr>
                <w:rFonts w:ascii="Trebuchet MS" w:hAnsi="Trebuchet MS" w:cs="Arial"/>
              </w:rPr>
              <w:fldChar w:fldCharType="end"/>
            </w:r>
            <w:bookmarkEnd w:id="2"/>
            <w:r w:rsidRPr="00E33958">
              <w:rPr>
                <w:rFonts w:ascii="Trebuchet MS" w:hAnsi="Trebuchet MS" w:cs="Arial"/>
              </w:rPr>
              <w:t xml:space="preserve"> </w:t>
            </w:r>
          </w:p>
          <w:p w14:paraId="5FB68A31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51FB207B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40366020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3F93EC86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0B1F6C3C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2EA33136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35A901DC" w14:textId="77777777" w:rsidR="005001A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  <w:p w14:paraId="4F238B82" w14:textId="45A3BD7B" w:rsidR="005001A8" w:rsidRPr="00E33958" w:rsidRDefault="005001A8" w:rsidP="00606F9E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34D8AFD5" w14:textId="7172DA93" w:rsidR="00A051AC" w:rsidRPr="00240E96" w:rsidRDefault="00A051AC" w:rsidP="00340096">
      <w:pPr>
        <w:rPr>
          <w:rFonts w:ascii="Trebuchet MS" w:hAnsi="Trebuchet MS"/>
          <w:sz w:val="20"/>
          <w:szCs w:val="20"/>
        </w:rPr>
      </w:pPr>
    </w:p>
    <w:p w14:paraId="77DE5751" w14:textId="77777777" w:rsidR="00AC6945" w:rsidRPr="00240E96" w:rsidRDefault="00AC6945" w:rsidP="0046510F">
      <w:pPr>
        <w:ind w:left="284"/>
        <w:rPr>
          <w:rFonts w:ascii="Trebuchet MS" w:hAnsi="Trebuchet MS"/>
          <w:sz w:val="20"/>
          <w:szCs w:val="20"/>
        </w:rPr>
      </w:pPr>
    </w:p>
    <w:p w14:paraId="27C8AF92" w14:textId="77777777" w:rsidR="00AC6945" w:rsidRPr="00240E96" w:rsidRDefault="00AC6945" w:rsidP="0046510F">
      <w:pPr>
        <w:ind w:left="284"/>
        <w:rPr>
          <w:rFonts w:ascii="Trebuchet MS" w:hAnsi="Trebuchet MS"/>
          <w:sz w:val="20"/>
          <w:szCs w:val="20"/>
        </w:rPr>
      </w:pPr>
    </w:p>
    <w:p w14:paraId="5904324E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110AB201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625B97C5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6EDA3E60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4597D299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6C771CCF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30991A40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p w14:paraId="7C90D633" w14:textId="77777777" w:rsidR="00A051AC" w:rsidRPr="00240E96" w:rsidRDefault="00A051AC" w:rsidP="0046510F">
      <w:pPr>
        <w:ind w:left="284"/>
        <w:rPr>
          <w:rFonts w:ascii="Trebuchet MS" w:hAnsi="Trebuchet MS"/>
          <w:sz w:val="20"/>
          <w:szCs w:val="20"/>
        </w:rPr>
      </w:pPr>
    </w:p>
    <w:sectPr w:rsidR="00A051AC" w:rsidRPr="00240E96" w:rsidSect="001E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418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2371" w14:textId="77777777" w:rsidR="00A64A6F" w:rsidRDefault="00A64A6F" w:rsidP="007A3146">
      <w:pPr>
        <w:spacing w:after="0" w:line="240" w:lineRule="auto"/>
      </w:pPr>
      <w:r>
        <w:separator/>
      </w:r>
    </w:p>
  </w:endnote>
  <w:endnote w:type="continuationSeparator" w:id="0">
    <w:p w14:paraId="055D9F2D" w14:textId="77777777" w:rsidR="00A64A6F" w:rsidRDefault="00A64A6F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451" w14:textId="77777777" w:rsidR="005D2539" w:rsidRDefault="005D2539">
    <w:pPr>
      <w:pStyle w:val="Rodap"/>
    </w:pPr>
  </w:p>
  <w:p w14:paraId="3314C665" w14:textId="77777777" w:rsidR="00DC7327" w:rsidRDefault="00DC7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1395"/>
      <w:gridCol w:w="1388"/>
      <w:gridCol w:w="1390"/>
      <w:gridCol w:w="1545"/>
      <w:gridCol w:w="1788"/>
      <w:gridCol w:w="1697"/>
    </w:tblGrid>
    <w:tr w:rsidR="004F7DA5" w:rsidRPr="005D6997" w14:paraId="35E166BE" w14:textId="77777777" w:rsidTr="004F7DA5">
      <w:trPr>
        <w:trHeight w:val="283"/>
        <w:jc w:val="center"/>
      </w:trPr>
      <w:tc>
        <w:tcPr>
          <w:tcW w:w="764" w:type="pct"/>
          <w:shd w:val="clear" w:color="auto" w:fill="DDDDE0" w:themeFill="text1" w:themeFillTint="33"/>
          <w:vAlign w:val="center"/>
        </w:tcPr>
        <w:p w14:paraId="4742744D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14:paraId="5B7494FF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639" w:type="pct"/>
          <w:shd w:val="clear" w:color="auto" w:fill="DDDDE0" w:themeFill="text1" w:themeFillTint="33"/>
          <w:vAlign w:val="center"/>
        </w:tcPr>
        <w:p w14:paraId="2284F17A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640" w:type="pct"/>
          <w:shd w:val="clear" w:color="auto" w:fill="DDDDE0" w:themeFill="text1" w:themeFillTint="33"/>
          <w:vAlign w:val="center"/>
        </w:tcPr>
        <w:p w14:paraId="61308BF1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11" w:type="pct"/>
          <w:shd w:val="clear" w:color="auto" w:fill="DDDDE0" w:themeFill="text1" w:themeFillTint="33"/>
          <w:vAlign w:val="center"/>
        </w:tcPr>
        <w:p w14:paraId="1E75865A" w14:textId="77777777" w:rsidR="004F7DA5" w:rsidRPr="006927F2" w:rsidRDefault="004F7DA5" w:rsidP="005F4634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5F4634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23" w:type="pct"/>
          <w:shd w:val="clear" w:color="auto" w:fill="DDDDE0" w:themeFill="text1" w:themeFillTint="33"/>
          <w:vAlign w:val="center"/>
        </w:tcPr>
        <w:p w14:paraId="1DAFF075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782" w:type="pct"/>
          <w:shd w:val="clear" w:color="auto" w:fill="DDDDE0" w:themeFill="text1" w:themeFillTint="33"/>
          <w:vAlign w:val="center"/>
        </w:tcPr>
        <w:p w14:paraId="01A8701B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4F7DA5" w:rsidRPr="005D6997" w14:paraId="4AC1B362" w14:textId="77777777" w:rsidTr="004F7DA5">
      <w:trPr>
        <w:trHeight w:val="283"/>
        <w:jc w:val="center"/>
      </w:trPr>
      <w:tc>
        <w:tcPr>
          <w:tcW w:w="764" w:type="pct"/>
          <w:vAlign w:val="center"/>
        </w:tcPr>
        <w:p w14:paraId="232F63F0" w14:textId="6ABDA68E" w:rsidR="004F7DA5" w:rsidRPr="005D6997" w:rsidRDefault="002337FF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06/04/2023</w:t>
          </w:r>
        </w:p>
      </w:tc>
      <w:tc>
        <w:tcPr>
          <w:tcW w:w="642" w:type="pct"/>
          <w:vAlign w:val="center"/>
        </w:tcPr>
        <w:p w14:paraId="6C19B61E" w14:textId="0BE1EA91" w:rsidR="004F7DA5" w:rsidRPr="00951D8B" w:rsidRDefault="00951D8B" w:rsidP="004F7DA5">
          <w:pPr>
            <w:pStyle w:val="Rodap"/>
            <w:jc w:val="center"/>
            <w:rPr>
              <w:rFonts w:ascii="Trebuchet MS" w:hAnsi="Trebuchet MS"/>
              <w:sz w:val="14"/>
              <w:szCs w:val="14"/>
            </w:rPr>
          </w:pPr>
          <w:r w:rsidRPr="00951D8B">
            <w:rPr>
              <w:rFonts w:ascii="Trebuchet MS" w:hAnsi="Trebuchet MS"/>
              <w:sz w:val="14"/>
              <w:szCs w:val="14"/>
            </w:rPr>
            <w:t>Sistema AUTSC</w:t>
          </w:r>
        </w:p>
      </w:tc>
      <w:tc>
        <w:tcPr>
          <w:tcW w:w="639" w:type="pct"/>
          <w:vAlign w:val="center"/>
        </w:tcPr>
        <w:p w14:paraId="316C8520" w14:textId="221E6DFC" w:rsidR="004F7DA5" w:rsidRPr="00951D8B" w:rsidRDefault="00951D8B" w:rsidP="004F7DA5">
          <w:pPr>
            <w:pStyle w:val="Rodap"/>
            <w:jc w:val="center"/>
            <w:rPr>
              <w:rFonts w:ascii="Trebuchet MS" w:hAnsi="Trebuchet MS"/>
              <w:sz w:val="14"/>
              <w:szCs w:val="14"/>
            </w:rPr>
          </w:pPr>
          <w:r w:rsidRPr="00951D8B">
            <w:rPr>
              <w:rFonts w:ascii="Trebuchet MS" w:hAnsi="Trebuchet MS"/>
              <w:sz w:val="14"/>
              <w:szCs w:val="14"/>
            </w:rPr>
            <w:t>Backup / Confidencial</w:t>
          </w:r>
        </w:p>
      </w:tc>
      <w:tc>
        <w:tcPr>
          <w:tcW w:w="640" w:type="pct"/>
          <w:vAlign w:val="center"/>
        </w:tcPr>
        <w:p w14:paraId="2B3BE994" w14:textId="0D028C74" w:rsidR="004F7DA5" w:rsidRPr="00951D8B" w:rsidRDefault="00951D8B" w:rsidP="004F7DA5">
          <w:pPr>
            <w:pStyle w:val="Rodap"/>
            <w:jc w:val="center"/>
            <w:rPr>
              <w:rFonts w:ascii="Trebuchet MS" w:hAnsi="Trebuchet MS"/>
              <w:sz w:val="14"/>
              <w:szCs w:val="14"/>
            </w:rPr>
          </w:pPr>
          <w:r w:rsidRPr="00951D8B">
            <w:rPr>
              <w:rFonts w:ascii="Trebuchet MS" w:hAnsi="Trebuchet MS"/>
              <w:sz w:val="14"/>
              <w:szCs w:val="14"/>
            </w:rPr>
            <w:t>Por nome do beneficiário</w:t>
          </w:r>
        </w:p>
      </w:tc>
      <w:tc>
        <w:tcPr>
          <w:tcW w:w="711" w:type="pct"/>
          <w:vAlign w:val="center"/>
        </w:tcPr>
        <w:p w14:paraId="347C9B26" w14:textId="1D446685" w:rsidR="004F7DA5" w:rsidRPr="00951D8B" w:rsidRDefault="00951D8B" w:rsidP="004F7DA5">
          <w:pPr>
            <w:pStyle w:val="Rodap"/>
            <w:jc w:val="center"/>
            <w:rPr>
              <w:rFonts w:ascii="Trebuchet MS" w:hAnsi="Trebuchet MS"/>
              <w:sz w:val="14"/>
              <w:szCs w:val="14"/>
            </w:rPr>
          </w:pPr>
          <w:r w:rsidRPr="00951D8B">
            <w:rPr>
              <w:rFonts w:ascii="Trebuchet MS" w:hAnsi="Trebuchet MS"/>
              <w:sz w:val="14"/>
              <w:szCs w:val="14"/>
            </w:rPr>
            <w:t>Permanente</w:t>
          </w:r>
        </w:p>
      </w:tc>
      <w:tc>
        <w:tcPr>
          <w:tcW w:w="823" w:type="pct"/>
          <w:vAlign w:val="center"/>
        </w:tcPr>
        <w:p w14:paraId="2B58C61D" w14:textId="47AA2A00" w:rsidR="004F7DA5" w:rsidRPr="005D6997" w:rsidRDefault="00951D8B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N.A.</w:t>
          </w:r>
        </w:p>
      </w:tc>
      <w:tc>
        <w:tcPr>
          <w:tcW w:w="782" w:type="pct"/>
          <w:vAlign w:val="center"/>
        </w:tcPr>
        <w:p w14:paraId="07B5210D" w14:textId="3626DB01" w:rsidR="004F7DA5" w:rsidRPr="005D6997" w:rsidRDefault="00951D8B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N.A.</w:t>
          </w:r>
        </w:p>
      </w:tc>
    </w:tr>
  </w:tbl>
  <w:p w14:paraId="040B9145" w14:textId="1DF0561C"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9711E4">
      <w:rPr>
        <w:rFonts w:ascii="Trebuchet MS" w:hAnsi="Trebuchet MS"/>
        <w:i/>
        <w:sz w:val="18"/>
      </w:rPr>
      <w:t>3</w:t>
    </w:r>
    <w:r w:rsidRPr="00A97CF1">
      <w:rPr>
        <w:rFonts w:ascii="Trebuchet MS" w:hAnsi="Trebuchet MS"/>
        <w:i/>
        <w:sz w:val="18"/>
      </w:rPr>
      <w:t xml:space="preserve"> – </w:t>
    </w:r>
    <w:r w:rsidR="009711E4">
      <w:rPr>
        <w:rFonts w:ascii="Trebuchet MS" w:hAnsi="Trebuchet MS"/>
        <w:i/>
        <w:sz w:val="18"/>
      </w:rPr>
      <w:t>16/12/2022</w:t>
    </w:r>
    <w:sdt>
      <w:sdtPr>
        <w:rPr>
          <w:rFonts w:ascii="Trebuchet MS" w:hAnsi="Trebuchet MS"/>
          <w:i/>
          <w:sz w:val="18"/>
        </w:rPr>
        <w:id w:val="-1650278918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A85AE6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A85AE6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C32D" w14:textId="77777777" w:rsidR="00A64A6F" w:rsidRDefault="00A64A6F" w:rsidP="007A3146">
      <w:pPr>
        <w:spacing w:after="0" w:line="240" w:lineRule="auto"/>
      </w:pPr>
      <w:r>
        <w:separator/>
      </w:r>
    </w:p>
  </w:footnote>
  <w:footnote w:type="continuationSeparator" w:id="0">
    <w:p w14:paraId="56C4AD21" w14:textId="77777777" w:rsidR="00A64A6F" w:rsidRDefault="00A64A6F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E6FF" w14:textId="3C612E43" w:rsidR="005001A8" w:rsidRDefault="00F370FC">
    <w:pPr>
      <w:pStyle w:val="Cabealho"/>
    </w:pPr>
    <w:r>
      <w:rPr>
        <w:noProof/>
      </w:rPr>
      <w:pict w14:anchorId="2A69E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32829" o:spid="_x0000_s1026" type="#_x0000_t136" style="position:absolute;margin-left:0;margin-top:0;width:347.25pt;height:26.25pt;z-index:-251649024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AE5A" w14:textId="3BD13235" w:rsidR="004246E2" w:rsidRDefault="005001A8" w:rsidP="00FE715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2F279D" wp14:editId="17FF4387">
              <wp:simplePos x="0" y="0"/>
              <wp:positionH relativeFrom="column">
                <wp:posOffset>539474</wp:posOffset>
              </wp:positionH>
              <wp:positionV relativeFrom="paragraph">
                <wp:posOffset>-529590</wp:posOffset>
              </wp:positionV>
              <wp:extent cx="3524250" cy="6381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C9121A" w14:textId="6C79387D" w:rsidR="005001A8" w:rsidRPr="005001A8" w:rsidRDefault="005001A8" w:rsidP="005001A8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</w:pPr>
                          <w:r w:rsidRPr="005001A8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Documentação Necessária para Esterilização Cirúrgica</w:t>
                          </w:r>
                        </w:p>
                        <w:p w14:paraId="4FD56BD2" w14:textId="1CC866E2" w:rsidR="007909B1" w:rsidRPr="00044371" w:rsidRDefault="007909B1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F279D" id="Retângulo 3" o:spid="_x0000_s1026" style="position:absolute;margin-left:42.5pt;margin-top:-41.7pt;width:277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" filled="f" stroked="f" strokeweight="1pt">
              <v:textbox>
                <w:txbxContent>
                  <w:p w14:paraId="60C9121A" w14:textId="6C79387D" w:rsidR="005001A8" w:rsidRPr="005001A8" w:rsidRDefault="005001A8" w:rsidP="005001A8">
                    <w:pPr>
                      <w:jc w:val="both"/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</w:pPr>
                    <w:r w:rsidRPr="005001A8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Documentação Necessária para Esterilização Cirúrgica</w:t>
                    </w:r>
                  </w:p>
                  <w:p w14:paraId="4FD56BD2" w14:textId="1CC866E2" w:rsidR="007909B1" w:rsidRPr="00044371" w:rsidRDefault="007909B1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="00C13D35" w:rsidRPr="004246E2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45689BE" wp14:editId="175B9AFB">
          <wp:simplePos x="0" y="0"/>
          <wp:positionH relativeFrom="column">
            <wp:posOffset>4470400</wp:posOffset>
          </wp:positionH>
          <wp:positionV relativeFrom="paragraph">
            <wp:posOffset>-561340</wp:posOffset>
          </wp:positionV>
          <wp:extent cx="2479675" cy="66929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3B8" w:rsidRPr="004246E2">
      <w:rPr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70A9C809" wp14:editId="7B1A3330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26" name="Imagem 2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6E2" w:rsidRPr="004246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4E785B7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101A136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6926564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9487FD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D5C9AF7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4B1E359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76BC3A6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C3D6384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A1F78D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46CEC8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1BA2DD8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E7D592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9D3563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BA03DCD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D6F9A92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D899640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255EC78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55D7B8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E59C6C3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sz w:val="20"/>
      </w:rPr>
    </w:pPr>
  </w:p>
  <w:tbl>
    <w:tblPr>
      <w:tblStyle w:val="Tabelacomgrade"/>
      <w:tblW w:w="11165" w:type="dxa"/>
      <w:tblBorders>
        <w:top w:val="single" w:sz="12" w:space="0" w:color="216928"/>
        <w:left w:val="none" w:sz="0" w:space="0" w:color="auto"/>
        <w:bottom w:val="single" w:sz="8" w:space="0" w:color="2169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</w:tblGrid>
    <w:tr w:rsidR="00F67615" w:rsidRPr="00F67615" w14:paraId="4D83C7DB" w14:textId="77777777" w:rsidTr="006E62C1">
      <w:trPr>
        <w:trHeight w:val="60"/>
      </w:trPr>
      <w:tc>
        <w:tcPr>
          <w:tcW w:w="11165" w:type="dxa"/>
          <w:tcBorders>
            <w:top w:val="single" w:sz="12" w:space="0" w:color="00995D"/>
            <w:bottom w:val="single" w:sz="8" w:space="0" w:color="00995D" w:themeColor="accent6"/>
          </w:tcBorders>
        </w:tcPr>
        <w:p w14:paraId="352AFEF5" w14:textId="77777777" w:rsidR="00154707" w:rsidRPr="00F67615" w:rsidRDefault="00154707" w:rsidP="004246E2">
          <w:pPr>
            <w:pStyle w:val="Cabealho"/>
            <w:ind w:left="176"/>
            <w:rPr>
              <w:rFonts w:ascii="Trebuchet MS" w:hAnsi="Trebuchet MS"/>
              <w:color w:val="00995D" w:themeColor="accent6"/>
              <w:sz w:val="4"/>
              <w:szCs w:val="4"/>
            </w:rPr>
          </w:pPr>
        </w:p>
      </w:tc>
    </w:tr>
  </w:tbl>
  <w:tbl>
    <w:tblPr>
      <w:tblW w:w="11199" w:type="dxa"/>
      <w:tblInd w:w="-72" w:type="dxa"/>
      <w:tblBorders>
        <w:bottom w:val="single" w:sz="4" w:space="0" w:color="216928"/>
        <w:insideH w:val="dotted" w:sz="4" w:space="0" w:color="21692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3827"/>
    </w:tblGrid>
    <w:tr w:rsidR="00A051AC" w:rsidRPr="007909B1" w14:paraId="7A028543" w14:textId="77777777" w:rsidTr="006E62C1">
      <w:trPr>
        <w:trHeight w:val="159"/>
      </w:trPr>
      <w:tc>
        <w:tcPr>
          <w:tcW w:w="7372" w:type="dxa"/>
          <w:tcBorders>
            <w:bottom w:val="single" w:sz="4" w:space="0" w:color="00995D" w:themeColor="accent6"/>
          </w:tcBorders>
          <w:vAlign w:val="center"/>
        </w:tcPr>
        <w:p w14:paraId="53970801" w14:textId="0424FBE0" w:rsidR="00A051AC" w:rsidRPr="00044371" w:rsidRDefault="00F17B4C" w:rsidP="00F17B4C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5001A8">
            <w:rPr>
              <w:rFonts w:ascii="Trebuchet MS" w:hAnsi="Trebuchet MS" w:cs="Calibri"/>
              <w:sz w:val="18"/>
              <w:szCs w:val="18"/>
            </w:rPr>
            <w:t>60.197 E</w:t>
          </w:r>
        </w:p>
      </w:tc>
      <w:tc>
        <w:tcPr>
          <w:tcW w:w="3827" w:type="dxa"/>
          <w:tcBorders>
            <w:bottom w:val="single" w:sz="4" w:space="0" w:color="00995D" w:themeColor="accent6"/>
          </w:tcBorders>
          <w:vAlign w:val="center"/>
        </w:tcPr>
        <w:p w14:paraId="641AFA55" w14:textId="5A13BB38" w:rsidR="00AC6945" w:rsidRPr="00044371" w:rsidRDefault="007213F7" w:rsidP="003E51E4">
          <w:pPr>
            <w:spacing w:after="0" w:line="240" w:lineRule="auto"/>
            <w:ind w:right="-70"/>
            <w:jc w:val="center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 xml:space="preserve">   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5001A8">
            <w:rPr>
              <w:rFonts w:ascii="Trebuchet MS" w:hAnsi="Trebuchet MS" w:cs="Calibri"/>
              <w:sz w:val="18"/>
              <w:szCs w:val="18"/>
            </w:rPr>
            <w:t>03</w:t>
          </w:r>
        </w:p>
      </w:tc>
    </w:tr>
  </w:tbl>
  <w:p w14:paraId="4DBF5B3E" w14:textId="77777777" w:rsidR="00154707" w:rsidRPr="00C470A6" w:rsidRDefault="00154707" w:rsidP="007213F7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1DA6" w14:textId="1B626A8D" w:rsidR="005001A8" w:rsidRDefault="00F370FC">
    <w:pPr>
      <w:pStyle w:val="Cabealho"/>
    </w:pPr>
    <w:r>
      <w:rPr>
        <w:noProof/>
      </w:rPr>
      <w:pict w14:anchorId="00C83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32828" o:spid="_x0000_s1025" type="#_x0000_t136" style="position:absolute;margin-left:0;margin-top:0;width:347.25pt;height:26.25pt;z-index:-251651072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66832662">
    <w:abstractNumId w:val="7"/>
  </w:num>
  <w:num w:numId="2" w16cid:durableId="1576162174">
    <w:abstractNumId w:val="5"/>
  </w:num>
  <w:num w:numId="3" w16cid:durableId="869798214">
    <w:abstractNumId w:val="1"/>
  </w:num>
  <w:num w:numId="4" w16cid:durableId="720249129">
    <w:abstractNumId w:val="6"/>
  </w:num>
  <w:num w:numId="5" w16cid:durableId="666908243">
    <w:abstractNumId w:val="9"/>
  </w:num>
  <w:num w:numId="6" w16cid:durableId="2028553208">
    <w:abstractNumId w:val="0"/>
  </w:num>
  <w:num w:numId="7" w16cid:durableId="1334454159">
    <w:abstractNumId w:val="3"/>
  </w:num>
  <w:num w:numId="8" w16cid:durableId="204685275">
    <w:abstractNumId w:val="8"/>
  </w:num>
  <w:num w:numId="9" w16cid:durableId="788858274">
    <w:abstractNumId w:val="4"/>
  </w:num>
  <w:num w:numId="10" w16cid:durableId="131171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fcddo9zczv46UDLgjStgcOzchPwvcA/LuKr7p0fwW2ABLVfIBP8B7sinfRaIT8f1x/AYitBEkosqGrj1ZByIg==" w:salt="6uP0jozuAshZBBcZs3OLA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395E"/>
    <w:rsid w:val="00107A36"/>
    <w:rsid w:val="00123DCC"/>
    <w:rsid w:val="00154707"/>
    <w:rsid w:val="001E4DD5"/>
    <w:rsid w:val="001F15ED"/>
    <w:rsid w:val="00210D3E"/>
    <w:rsid w:val="00214BF1"/>
    <w:rsid w:val="0022078E"/>
    <w:rsid w:val="00221796"/>
    <w:rsid w:val="00222900"/>
    <w:rsid w:val="00226659"/>
    <w:rsid w:val="002337FF"/>
    <w:rsid w:val="00240E96"/>
    <w:rsid w:val="00243FCE"/>
    <w:rsid w:val="00266CC9"/>
    <w:rsid w:val="00276900"/>
    <w:rsid w:val="00283FDD"/>
    <w:rsid w:val="00286400"/>
    <w:rsid w:val="002C0D3C"/>
    <w:rsid w:val="002C77C6"/>
    <w:rsid w:val="002D3F65"/>
    <w:rsid w:val="003020CC"/>
    <w:rsid w:val="00310070"/>
    <w:rsid w:val="00340096"/>
    <w:rsid w:val="00363D28"/>
    <w:rsid w:val="003664F1"/>
    <w:rsid w:val="0038219B"/>
    <w:rsid w:val="00397FB4"/>
    <w:rsid w:val="003A2FDC"/>
    <w:rsid w:val="003A430E"/>
    <w:rsid w:val="003B317B"/>
    <w:rsid w:val="003C5B0A"/>
    <w:rsid w:val="003C6EC5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7DA5"/>
    <w:rsid w:val="005001A8"/>
    <w:rsid w:val="00505A74"/>
    <w:rsid w:val="00525BFD"/>
    <w:rsid w:val="00552CCF"/>
    <w:rsid w:val="005C103C"/>
    <w:rsid w:val="005C40DA"/>
    <w:rsid w:val="005D0A52"/>
    <w:rsid w:val="005D2539"/>
    <w:rsid w:val="005F4634"/>
    <w:rsid w:val="005F6ECF"/>
    <w:rsid w:val="0062390B"/>
    <w:rsid w:val="00632FFC"/>
    <w:rsid w:val="00667D55"/>
    <w:rsid w:val="0068062B"/>
    <w:rsid w:val="00691766"/>
    <w:rsid w:val="00695EE8"/>
    <w:rsid w:val="006A070C"/>
    <w:rsid w:val="006B3B5E"/>
    <w:rsid w:val="006E62C1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A1F1F"/>
    <w:rsid w:val="007A3146"/>
    <w:rsid w:val="007D34DF"/>
    <w:rsid w:val="007E1A16"/>
    <w:rsid w:val="007F4929"/>
    <w:rsid w:val="00800401"/>
    <w:rsid w:val="00871A4E"/>
    <w:rsid w:val="00871D2A"/>
    <w:rsid w:val="008B1B69"/>
    <w:rsid w:val="008E3EB0"/>
    <w:rsid w:val="008E7E10"/>
    <w:rsid w:val="00935FCF"/>
    <w:rsid w:val="00937515"/>
    <w:rsid w:val="00951D8B"/>
    <w:rsid w:val="0095636B"/>
    <w:rsid w:val="009711E4"/>
    <w:rsid w:val="009752D1"/>
    <w:rsid w:val="009919BD"/>
    <w:rsid w:val="009A23AF"/>
    <w:rsid w:val="009A5E5C"/>
    <w:rsid w:val="009A72A2"/>
    <w:rsid w:val="00A051AC"/>
    <w:rsid w:val="00A1703A"/>
    <w:rsid w:val="00A32C09"/>
    <w:rsid w:val="00A36DAC"/>
    <w:rsid w:val="00A41305"/>
    <w:rsid w:val="00A56590"/>
    <w:rsid w:val="00A57BFE"/>
    <w:rsid w:val="00A60E02"/>
    <w:rsid w:val="00A64A6F"/>
    <w:rsid w:val="00A85AE6"/>
    <w:rsid w:val="00A97F7D"/>
    <w:rsid w:val="00AA4019"/>
    <w:rsid w:val="00AB7B92"/>
    <w:rsid w:val="00AC6945"/>
    <w:rsid w:val="00AD5F8F"/>
    <w:rsid w:val="00B0075F"/>
    <w:rsid w:val="00B13892"/>
    <w:rsid w:val="00B16C7D"/>
    <w:rsid w:val="00B23302"/>
    <w:rsid w:val="00B25A0E"/>
    <w:rsid w:val="00B36251"/>
    <w:rsid w:val="00B442D8"/>
    <w:rsid w:val="00B462A7"/>
    <w:rsid w:val="00B65EA7"/>
    <w:rsid w:val="00B85F2B"/>
    <w:rsid w:val="00B92B0C"/>
    <w:rsid w:val="00B951D6"/>
    <w:rsid w:val="00B95D49"/>
    <w:rsid w:val="00BC16AE"/>
    <w:rsid w:val="00BC53B8"/>
    <w:rsid w:val="00BC7CD7"/>
    <w:rsid w:val="00BD12A7"/>
    <w:rsid w:val="00BF462F"/>
    <w:rsid w:val="00C066B9"/>
    <w:rsid w:val="00C07243"/>
    <w:rsid w:val="00C13D35"/>
    <w:rsid w:val="00C46B67"/>
    <w:rsid w:val="00C470A6"/>
    <w:rsid w:val="00C8415C"/>
    <w:rsid w:val="00C9100F"/>
    <w:rsid w:val="00C939F0"/>
    <w:rsid w:val="00CA3724"/>
    <w:rsid w:val="00CD4D38"/>
    <w:rsid w:val="00CE0DF4"/>
    <w:rsid w:val="00CE28E1"/>
    <w:rsid w:val="00CF5313"/>
    <w:rsid w:val="00D009B2"/>
    <w:rsid w:val="00D107FD"/>
    <w:rsid w:val="00D219C6"/>
    <w:rsid w:val="00D64005"/>
    <w:rsid w:val="00D91104"/>
    <w:rsid w:val="00D917FB"/>
    <w:rsid w:val="00D95B76"/>
    <w:rsid w:val="00DA4B01"/>
    <w:rsid w:val="00DC119A"/>
    <w:rsid w:val="00DC7327"/>
    <w:rsid w:val="00DE2EEC"/>
    <w:rsid w:val="00DF7358"/>
    <w:rsid w:val="00E06418"/>
    <w:rsid w:val="00E07436"/>
    <w:rsid w:val="00E21CEB"/>
    <w:rsid w:val="00E33D9B"/>
    <w:rsid w:val="00E456E7"/>
    <w:rsid w:val="00E94578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36FF0"/>
    <w:rsid w:val="00F370FC"/>
    <w:rsid w:val="00F66995"/>
    <w:rsid w:val="00F67615"/>
    <w:rsid w:val="00FA60D7"/>
    <w:rsid w:val="00FC254A"/>
    <w:rsid w:val="00FE0BFE"/>
    <w:rsid w:val="00FE0D87"/>
    <w:rsid w:val="00FE5B3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889A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382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4604-8F16-4A0E-B474-5DD4E06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0</TotalTime>
  <Pages>1</Pages>
  <Words>51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Helloá Feliciano - Unimed Goiania/SAC</cp:lastModifiedBy>
  <cp:revision>2</cp:revision>
  <cp:lastPrinted>2019-08-05T14:17:00Z</cp:lastPrinted>
  <dcterms:created xsi:type="dcterms:W3CDTF">2023-05-17T17:58:00Z</dcterms:created>
  <dcterms:modified xsi:type="dcterms:W3CDTF">2023-05-17T17:58:00Z</dcterms:modified>
</cp:coreProperties>
</file>