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597A6C" w:rsidRPr="00965A76" w:rsidTr="001F783E">
        <w:trPr>
          <w:trHeight w:val="340"/>
        </w:trPr>
        <w:tc>
          <w:tcPr>
            <w:tcW w:w="5000" w:type="pct"/>
            <w:gridSpan w:val="3"/>
            <w:vAlign w:val="bottom"/>
          </w:tcPr>
          <w:p w:rsidR="00597A6C" w:rsidRPr="00965A76" w:rsidRDefault="00597A6C" w:rsidP="00A21F6D">
            <w:pPr>
              <w:ind w:left="-113"/>
              <w:rPr>
                <w:rFonts w:ascii="Trebuchet MS" w:hAnsi="Trebuchet MS"/>
                <w:b/>
                <w:sz w:val="21"/>
                <w:szCs w:val="21"/>
              </w:rPr>
            </w:pPr>
            <w:r w:rsidRPr="00965A76">
              <w:rPr>
                <w:rFonts w:ascii="Trebuchet MS" w:hAnsi="Trebuchet MS"/>
                <w:b/>
                <w:sz w:val="21"/>
                <w:szCs w:val="21"/>
              </w:rPr>
              <w:t xml:space="preserve">Dados do </w:t>
            </w:r>
            <w:r>
              <w:rPr>
                <w:rFonts w:ascii="Trebuchet MS" w:hAnsi="Trebuchet MS"/>
                <w:b/>
                <w:sz w:val="21"/>
                <w:szCs w:val="21"/>
              </w:rPr>
              <w:t>B</w:t>
            </w:r>
            <w:r w:rsidRPr="00965A76">
              <w:rPr>
                <w:rFonts w:ascii="Trebuchet MS" w:hAnsi="Trebuchet MS"/>
                <w:b/>
                <w:sz w:val="21"/>
                <w:szCs w:val="21"/>
              </w:rPr>
              <w:t>eneficiário</w:t>
            </w:r>
          </w:p>
        </w:tc>
      </w:tr>
      <w:tr w:rsidR="00597A6C" w:rsidRPr="00965A76" w:rsidTr="001F783E">
        <w:trPr>
          <w:trHeight w:val="340"/>
        </w:trPr>
        <w:tc>
          <w:tcPr>
            <w:tcW w:w="5000" w:type="pct"/>
            <w:gridSpan w:val="3"/>
            <w:vAlign w:val="bottom"/>
          </w:tcPr>
          <w:p w:rsidR="00597A6C" w:rsidRDefault="00597A6C" w:rsidP="000058E7">
            <w:pPr>
              <w:spacing w:line="360" w:lineRule="auto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965A76">
              <w:rPr>
                <w:rFonts w:ascii="Trebuchet MS" w:hAnsi="Trebuchet MS"/>
                <w:sz w:val="15"/>
                <w:szCs w:val="15"/>
              </w:rPr>
              <w:t>Nome do beneficiário</w:t>
            </w:r>
          </w:p>
          <w:p w:rsidR="00597A6C" w:rsidRPr="00965A76" w:rsidRDefault="00597A6C" w:rsidP="00A21F6D">
            <w:pPr>
              <w:ind w:left="-113"/>
              <w:rPr>
                <w:rFonts w:ascii="Trebuchet MS" w:hAnsi="Trebuchet MS"/>
              </w:rPr>
            </w:pPr>
            <w:r w:rsidRPr="00965A7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65A76">
              <w:rPr>
                <w:rFonts w:ascii="Trebuchet MS" w:hAnsi="Trebuchet MS"/>
              </w:rPr>
              <w:instrText xml:space="preserve"> FORMTEXT </w:instrText>
            </w:r>
            <w:r w:rsidRPr="00965A76">
              <w:rPr>
                <w:rFonts w:ascii="Trebuchet MS" w:hAnsi="Trebuchet MS"/>
              </w:rPr>
            </w:r>
            <w:r w:rsidRPr="00965A76">
              <w:rPr>
                <w:rFonts w:ascii="Trebuchet MS" w:hAnsi="Trebuchet MS"/>
              </w:rPr>
              <w:fldChar w:fldCharType="separate"/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597A6C" w:rsidRPr="00965A76" w:rsidTr="001F783E">
        <w:trPr>
          <w:trHeight w:val="340"/>
        </w:trPr>
        <w:tc>
          <w:tcPr>
            <w:tcW w:w="1667" w:type="pct"/>
            <w:vAlign w:val="bottom"/>
          </w:tcPr>
          <w:p w:rsidR="00597A6C" w:rsidRDefault="00597A6C" w:rsidP="000058E7">
            <w:pPr>
              <w:spacing w:line="360" w:lineRule="auto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965A76">
              <w:rPr>
                <w:rFonts w:ascii="Trebuchet MS" w:hAnsi="Trebuchet MS"/>
                <w:sz w:val="15"/>
                <w:szCs w:val="15"/>
              </w:rPr>
              <w:t>Idade</w:t>
            </w:r>
          </w:p>
          <w:p w:rsidR="00597A6C" w:rsidRPr="00965A76" w:rsidRDefault="00597A6C" w:rsidP="00A21F6D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965A7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5A76">
              <w:rPr>
                <w:rFonts w:ascii="Trebuchet MS" w:hAnsi="Trebuchet MS"/>
              </w:rPr>
              <w:instrText xml:space="preserve"> FORMTEXT </w:instrText>
            </w:r>
            <w:r w:rsidRPr="00965A76">
              <w:rPr>
                <w:rFonts w:ascii="Trebuchet MS" w:hAnsi="Trebuchet MS"/>
              </w:rPr>
            </w:r>
            <w:r w:rsidRPr="00965A76">
              <w:rPr>
                <w:rFonts w:ascii="Trebuchet MS" w:hAnsi="Trebuchet MS"/>
              </w:rPr>
              <w:fldChar w:fldCharType="separate"/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:rsidR="00597A6C" w:rsidRDefault="00597A6C" w:rsidP="000058E7">
            <w:pPr>
              <w:spacing w:line="360" w:lineRule="auto"/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965A76">
              <w:rPr>
                <w:rFonts w:ascii="Trebuchet MS" w:hAnsi="Trebuchet MS"/>
                <w:sz w:val="15"/>
                <w:szCs w:val="15"/>
              </w:rPr>
              <w:t>Idade do diagnóstico</w:t>
            </w:r>
          </w:p>
          <w:p w:rsidR="00597A6C" w:rsidRPr="00965A76" w:rsidRDefault="00597A6C" w:rsidP="00A21F6D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965A7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5A76">
              <w:rPr>
                <w:rFonts w:ascii="Trebuchet MS" w:hAnsi="Trebuchet MS"/>
              </w:rPr>
              <w:instrText xml:space="preserve"> FORMTEXT </w:instrText>
            </w:r>
            <w:r w:rsidRPr="00965A76">
              <w:rPr>
                <w:rFonts w:ascii="Trebuchet MS" w:hAnsi="Trebuchet MS"/>
              </w:rPr>
            </w:r>
            <w:r w:rsidRPr="00965A76">
              <w:rPr>
                <w:rFonts w:ascii="Trebuchet MS" w:hAnsi="Trebuchet MS"/>
              </w:rPr>
              <w:fldChar w:fldCharType="separate"/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666" w:type="pct"/>
            <w:vAlign w:val="bottom"/>
          </w:tcPr>
          <w:p w:rsidR="00597A6C" w:rsidRDefault="00597A6C" w:rsidP="000058E7">
            <w:pPr>
              <w:spacing w:line="360" w:lineRule="auto"/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965A76">
              <w:rPr>
                <w:rFonts w:ascii="Trebuchet MS" w:hAnsi="Trebuchet MS"/>
                <w:sz w:val="15"/>
                <w:szCs w:val="15"/>
              </w:rPr>
              <w:t>CPF</w:t>
            </w:r>
          </w:p>
          <w:p w:rsidR="00597A6C" w:rsidRPr="00965A76" w:rsidRDefault="00597A6C" w:rsidP="00A21F6D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965A7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5A76">
              <w:rPr>
                <w:rFonts w:ascii="Trebuchet MS" w:hAnsi="Trebuchet MS"/>
              </w:rPr>
              <w:instrText xml:space="preserve"> FORMTEXT </w:instrText>
            </w:r>
            <w:r w:rsidRPr="00965A76">
              <w:rPr>
                <w:rFonts w:ascii="Trebuchet MS" w:hAnsi="Trebuchet MS"/>
              </w:rPr>
            </w:r>
            <w:r w:rsidRPr="00965A76">
              <w:rPr>
                <w:rFonts w:ascii="Trebuchet MS" w:hAnsi="Trebuchet MS"/>
              </w:rPr>
              <w:fldChar w:fldCharType="separate"/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  <w:noProof/>
              </w:rPr>
              <w:t> </w:t>
            </w:r>
            <w:r w:rsidRPr="00965A76">
              <w:rPr>
                <w:rFonts w:ascii="Trebuchet MS" w:hAnsi="Trebuchet MS"/>
              </w:rPr>
              <w:fldChar w:fldCharType="end"/>
            </w:r>
          </w:p>
        </w:tc>
      </w:tr>
      <w:tr w:rsidR="00597A6C" w:rsidRPr="00965A76" w:rsidTr="001F783E">
        <w:trPr>
          <w:trHeight w:val="397"/>
        </w:trPr>
        <w:tc>
          <w:tcPr>
            <w:tcW w:w="5000" w:type="pct"/>
            <w:gridSpan w:val="3"/>
            <w:vAlign w:val="bottom"/>
          </w:tcPr>
          <w:p w:rsidR="00597A6C" w:rsidRPr="00965A76" w:rsidRDefault="00597A6C" w:rsidP="00A21F6D">
            <w:pPr>
              <w:ind w:left="-113"/>
              <w:rPr>
                <w:rFonts w:ascii="Trebuchet MS" w:hAnsi="Trebuchet MS"/>
                <w:b/>
                <w:sz w:val="21"/>
                <w:szCs w:val="21"/>
              </w:rPr>
            </w:pPr>
            <w:r w:rsidRPr="00965A76">
              <w:rPr>
                <w:rFonts w:ascii="Trebuchet MS" w:hAnsi="Trebuchet MS"/>
                <w:b/>
                <w:sz w:val="21"/>
                <w:szCs w:val="21"/>
              </w:rPr>
              <w:t>Orientações</w:t>
            </w:r>
          </w:p>
        </w:tc>
      </w:tr>
      <w:tr w:rsidR="00597A6C" w:rsidRPr="00965A76" w:rsidTr="001F783E">
        <w:trPr>
          <w:trHeight w:val="2381"/>
        </w:trPr>
        <w:tc>
          <w:tcPr>
            <w:tcW w:w="5000" w:type="pct"/>
            <w:gridSpan w:val="3"/>
            <w:vAlign w:val="center"/>
          </w:tcPr>
          <w:p w:rsidR="00597A6C" w:rsidRPr="00EC0D2D" w:rsidRDefault="00597A6C" w:rsidP="00A21F6D">
            <w:pPr>
              <w:pStyle w:val="Corpo"/>
              <w:spacing w:line="276" w:lineRule="auto"/>
              <w:ind w:left="-113"/>
              <w:jc w:val="both"/>
              <w:rPr>
                <w:rFonts w:ascii="Trebuchet MS" w:hAnsi="Trebuchet MS" w:cs="Arial"/>
              </w:rPr>
            </w:pPr>
            <w:r w:rsidRPr="00EC0D2D">
              <w:rPr>
                <w:rFonts w:ascii="Trebuchet MS" w:hAnsi="Trebuchet MS" w:cs="Arial"/>
              </w:rPr>
              <w:t xml:space="preserve">O objetivo do Laudo de Avaliação Médica é de possibilitar que médicos de diferentes especialidades possam </w:t>
            </w:r>
            <w:r w:rsidR="002674AD">
              <w:rPr>
                <w:rFonts w:ascii="Trebuchet MS" w:hAnsi="Trebuchet MS" w:cs="Arial"/>
              </w:rPr>
              <w:t>direcionar</w:t>
            </w:r>
            <w:r w:rsidR="002674AD" w:rsidRPr="00EC0D2D">
              <w:rPr>
                <w:rFonts w:ascii="Trebuchet MS" w:hAnsi="Trebuchet MS" w:cs="Arial"/>
              </w:rPr>
              <w:t xml:space="preserve"> </w:t>
            </w:r>
            <w:r w:rsidRPr="00EC0D2D">
              <w:rPr>
                <w:rFonts w:ascii="Trebuchet MS" w:hAnsi="Trebuchet MS" w:cs="Arial"/>
              </w:rPr>
              <w:t>os beneficiários que preencham os critérios diagnósticos do Transtorno do Espectro Autista (TEA) pelo DSM V para o setor de tratamento específico.</w:t>
            </w:r>
          </w:p>
          <w:p w:rsidR="00597A6C" w:rsidRPr="00EC0D2D" w:rsidRDefault="00597A6C" w:rsidP="00A21F6D">
            <w:pPr>
              <w:pStyle w:val="Corpo"/>
              <w:spacing w:line="276" w:lineRule="auto"/>
              <w:ind w:left="-113"/>
              <w:jc w:val="both"/>
              <w:rPr>
                <w:rFonts w:ascii="Trebuchet MS" w:hAnsi="Trebuchet MS" w:cs="Arial"/>
              </w:rPr>
            </w:pPr>
            <w:r w:rsidRPr="00EC0D2D">
              <w:rPr>
                <w:rFonts w:ascii="Trebuchet MS" w:hAnsi="Trebuchet MS" w:cs="Arial"/>
              </w:rPr>
              <w:t>É importante que o beneficiário que preencher os critérios diagnósticos para TEA, seja encaminhado para a avaliação de uma equipe multidisciplinar, composta por terapeuta ocupacional, fonoaudióloga e psicóloga, para que estas profissionais definam os tipos de terapias e os números de sessões que serão necessárias para cada beneficiário.</w:t>
            </w:r>
          </w:p>
        </w:tc>
      </w:tr>
      <w:tr w:rsidR="00597A6C" w:rsidRPr="00965A76" w:rsidTr="001F783E">
        <w:trPr>
          <w:trHeight w:val="2608"/>
        </w:trPr>
        <w:tc>
          <w:tcPr>
            <w:tcW w:w="5000" w:type="pct"/>
            <w:gridSpan w:val="3"/>
            <w:vAlign w:val="center"/>
          </w:tcPr>
          <w:p w:rsidR="00597A6C" w:rsidRPr="00EC0D2D" w:rsidRDefault="00597A6C" w:rsidP="00A21F6D">
            <w:pPr>
              <w:pStyle w:val="CorpoA"/>
              <w:spacing w:line="276" w:lineRule="auto"/>
              <w:ind w:left="-113"/>
              <w:jc w:val="both"/>
              <w:rPr>
                <w:rFonts w:ascii="Trebuchet MS" w:eastAsia="Trebuchet MS Bold" w:hAnsi="Trebuchet MS" w:cs="Arial"/>
                <w:lang w:val="pt-BR"/>
              </w:rPr>
            </w:pPr>
            <w:r w:rsidRPr="00EC0D2D">
              <w:rPr>
                <w:rFonts w:ascii="Trebuchet MS" w:hAnsi="Trebuchet MS" w:cs="Arial"/>
                <w:lang w:val="pt-BR"/>
              </w:rPr>
              <w:t>Características Diagnósticas pelo Manual Diagnóstico e Estatístico de Transtornos Mentais (DSM V) do Transtorno do Espectro Autista</w:t>
            </w:r>
          </w:p>
          <w:p w:rsidR="00597A6C" w:rsidRPr="00EC0D2D" w:rsidRDefault="00597A6C" w:rsidP="00A21F6D">
            <w:pPr>
              <w:pStyle w:val="Corpo"/>
              <w:spacing w:line="276" w:lineRule="auto"/>
              <w:ind w:left="-113"/>
              <w:jc w:val="both"/>
              <w:rPr>
                <w:rFonts w:ascii="Trebuchet MS" w:hAnsi="Trebuchet MS" w:cs="Arial"/>
              </w:rPr>
            </w:pPr>
            <w:r w:rsidRPr="00EC0D2D">
              <w:rPr>
                <w:rFonts w:ascii="Trebuchet MS" w:hAnsi="Trebuchet MS" w:cs="Arial"/>
              </w:rPr>
              <w:t>As características do transtorno do espectro autista são: prejuízo persistente na comunicação social recíproca e na interação social (Critério A) e padrões restritos e repetitivos de comportamento, interesses ou atividades (Critério B). Esses sintomas estão presentes desde o início da infância e limitam ou prejudicam o funcionamento diário (Critérios C e D). O estágio em que o prejuízo funcional fica evidente irá variar de acordo com as características do indivíduo e seu ambiente. Os diagnósticos são mais válidos e confiáveis quando baseados em múltiplas fontes de informação, incluindo observações do clínico, história do cuidador e, quando possível, autorrelato</w:t>
            </w:r>
            <w:r>
              <w:rPr>
                <w:rFonts w:ascii="Trebuchet MS" w:hAnsi="Trebuchet MS" w:cs="Arial"/>
              </w:rPr>
              <w:t>.</w:t>
            </w:r>
          </w:p>
        </w:tc>
      </w:tr>
      <w:tr w:rsidR="00597A6C" w:rsidRPr="00965A76" w:rsidTr="001F783E">
        <w:trPr>
          <w:trHeight w:val="5230"/>
        </w:trPr>
        <w:tc>
          <w:tcPr>
            <w:tcW w:w="5000" w:type="pct"/>
            <w:gridSpan w:val="3"/>
            <w:vAlign w:val="bottom"/>
          </w:tcPr>
          <w:p w:rsidR="00597A6C" w:rsidRDefault="00597A6C" w:rsidP="00A21F6D">
            <w:pPr>
              <w:ind w:left="-113"/>
              <w:jc w:val="both"/>
              <w:rPr>
                <w:rFonts w:ascii="Trebuchet MS" w:hAnsi="Trebuchet MS" w:cs="Arial"/>
              </w:rPr>
            </w:pPr>
          </w:p>
          <w:p w:rsidR="00597A6C" w:rsidRPr="00EC0D2D" w:rsidRDefault="00597A6C" w:rsidP="00A21F6D">
            <w:pPr>
              <w:ind w:left="-113"/>
              <w:jc w:val="both"/>
              <w:rPr>
                <w:rFonts w:ascii="Trebuchet MS" w:hAnsi="Trebuchet MS" w:cs="Arial"/>
              </w:rPr>
            </w:pPr>
            <w:r w:rsidRPr="00EC0D2D">
              <w:rPr>
                <w:rFonts w:ascii="Trebuchet MS" w:hAnsi="Trebuchet MS" w:cs="Arial"/>
              </w:rPr>
              <w:t>Atesto que o beneficiário supracitado possui a</w:t>
            </w:r>
            <w:r>
              <w:rPr>
                <w:rFonts w:ascii="Trebuchet MS" w:hAnsi="Trebuchet MS" w:cs="Arial"/>
              </w:rPr>
              <w:t xml:space="preserve"> (s)</w:t>
            </w:r>
            <w:r w:rsidRPr="00EC0D2D">
              <w:rPr>
                <w:rFonts w:ascii="Trebuchet MS" w:hAnsi="Trebuchet MS" w:cs="Arial"/>
              </w:rPr>
              <w:t xml:space="preserve"> deficiência</w:t>
            </w:r>
            <w:r>
              <w:rPr>
                <w:rFonts w:ascii="Trebuchet MS" w:hAnsi="Trebuchet MS" w:cs="Arial"/>
              </w:rPr>
              <w:t xml:space="preserve"> (s)</w:t>
            </w:r>
            <w:r w:rsidRPr="00EC0D2D">
              <w:rPr>
                <w:rFonts w:ascii="Trebuchet MS" w:hAnsi="Trebuchet MS" w:cs="Arial"/>
              </w:rPr>
              <w:t xml:space="preserve"> abaixo assinaladas:</w:t>
            </w:r>
          </w:p>
          <w:p w:rsidR="00597A6C" w:rsidRPr="001E295B" w:rsidRDefault="00597A6C" w:rsidP="00A21F6D">
            <w:pPr>
              <w:ind w:left="-113"/>
              <w:jc w:val="both"/>
              <w:rPr>
                <w:rFonts w:ascii="Arial" w:hAnsi="Arial" w:cs="Arial"/>
              </w:rPr>
            </w:pPr>
          </w:p>
          <w:p w:rsidR="00597A6C" w:rsidRDefault="00597A6C" w:rsidP="00A21F6D">
            <w:pPr>
              <w:ind w:left="-113"/>
              <w:jc w:val="both"/>
              <w:rPr>
                <w:rFonts w:ascii="Trebuchet MS" w:hAnsi="Trebuchet MS" w:cs="Arial"/>
              </w:rPr>
            </w:pPr>
            <w:r w:rsidRPr="004F1E26">
              <w:rPr>
                <w:rFonts w:ascii="Trebuchet MS" w:hAnsi="Trebuchet MS"/>
                <w:b/>
                <w:sz w:val="21"/>
                <w:szCs w:val="21"/>
              </w:rPr>
              <w:t>Critérios Diagnósticos pelo Manual Diagnóstico e Estatístico de Transtornos Mentais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  <w:r w:rsidRPr="004F1E26">
              <w:rPr>
                <w:rFonts w:ascii="Trebuchet MS" w:hAnsi="Trebuchet MS"/>
                <w:b/>
                <w:sz w:val="21"/>
                <w:szCs w:val="21"/>
              </w:rPr>
              <w:t>(DSM V) do Transtorno do Espectro Autista - F.84.0 (CID-10)</w:t>
            </w:r>
          </w:p>
          <w:p w:rsidR="00597A6C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b/>
                <w:lang w:val="pt-BR"/>
              </w:rPr>
            </w:pPr>
          </w:p>
          <w:p w:rsidR="00597A6C" w:rsidRPr="00EC0D2D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u w:val="single"/>
                <w:lang w:val="pt-BR"/>
              </w:rPr>
            </w:pPr>
            <w:r w:rsidRPr="00EC0D2D">
              <w:rPr>
                <w:rFonts w:ascii="Trebuchet MS" w:hAnsi="Trebuchet MS"/>
                <w:b/>
                <w:u w:val="single"/>
                <w:lang w:val="pt-BR"/>
              </w:rPr>
              <w:t>Critérios de Eixo A:</w:t>
            </w:r>
            <w:r w:rsidRPr="00EC0D2D">
              <w:rPr>
                <w:rFonts w:ascii="Trebuchet MS" w:hAnsi="Trebuchet MS"/>
                <w:u w:val="single"/>
                <w:lang w:val="pt-BR"/>
              </w:rPr>
              <w:t xml:space="preserve"> </w:t>
            </w:r>
          </w:p>
          <w:p w:rsidR="00597A6C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lang w:val="pt-BR"/>
              </w:rPr>
            </w:pPr>
          </w:p>
          <w:p w:rsidR="00597A6C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lang w:val="pt-BR"/>
              </w:rPr>
            </w:pPr>
            <w:r w:rsidRPr="00965A76">
              <w:rPr>
                <w:rFonts w:ascii="Trebuchet MS" w:hAnsi="Trebuchet MS"/>
                <w:lang w:val="pt-BR"/>
              </w:rPr>
              <w:t>Déficits persistentes na comunicação social e interação social em múltiplos contextos, conforme manifestado pelo que segue, atualmente ou por história prévia:</w:t>
            </w:r>
          </w:p>
          <w:p w:rsidR="00597A6C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lang w:val="pt-BR"/>
              </w:rPr>
            </w:pPr>
          </w:p>
          <w:p w:rsidR="00597A6C" w:rsidRDefault="00AD1C25" w:rsidP="00597A6C">
            <w:pPr>
              <w:pStyle w:val="CorpoA"/>
              <w:numPr>
                <w:ilvl w:val="0"/>
                <w:numId w:val="12"/>
              </w:numPr>
              <w:ind w:left="164" w:hanging="284"/>
              <w:jc w:val="both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-5052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 w:rsidRPr="00770131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Déficits na reciprocidade socioemocional, variando, por exemplo, de abordagem social anormal e dificuldade para estabelecer uma conversa normal a compartilhamento reduzido de interesse, emoções ou afeto, a dificuldade para iniciar ou responder a interações sociais.</w:t>
            </w:r>
          </w:p>
          <w:p w:rsidR="00597A6C" w:rsidRDefault="00597A6C" w:rsidP="00A21F6D">
            <w:pPr>
              <w:pStyle w:val="CorpoA"/>
              <w:ind w:left="164" w:hanging="284"/>
              <w:jc w:val="both"/>
              <w:rPr>
                <w:rFonts w:ascii="Trebuchet MS" w:hAnsi="Trebuchet MS"/>
                <w:lang w:val="pt-BR"/>
              </w:rPr>
            </w:pPr>
          </w:p>
          <w:p w:rsidR="00597A6C" w:rsidRDefault="00AD1C25" w:rsidP="00597A6C">
            <w:pPr>
              <w:pStyle w:val="CorpoA"/>
              <w:numPr>
                <w:ilvl w:val="0"/>
                <w:numId w:val="12"/>
              </w:numPr>
              <w:spacing w:line="276" w:lineRule="auto"/>
              <w:ind w:left="164" w:hanging="284"/>
              <w:jc w:val="both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709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 xml:space="preserve">Déficits nos comportamentos comunicativos não verbais usados para interação social, variando, por exemplo, de comunicação verbal e não verbal pouco integrada a anormalidade no contato visual e linguagem corporal ou déficits na compreensão e uso </w:t>
            </w:r>
            <w:r w:rsidR="005F57E9">
              <w:rPr>
                <w:rFonts w:ascii="Trebuchet MS" w:hAnsi="Trebuchet MS"/>
                <w:lang w:val="pt-BR"/>
              </w:rPr>
              <w:t xml:space="preserve">de </w:t>
            </w:r>
            <w:r w:rsidR="00597A6C" w:rsidRPr="00965A76">
              <w:rPr>
                <w:rFonts w:ascii="Trebuchet MS" w:hAnsi="Trebuchet MS"/>
                <w:lang w:val="pt-BR"/>
              </w:rPr>
              <w:t>gestos, a ausência total de expressões faciais e comunicação não verbal.</w:t>
            </w:r>
          </w:p>
          <w:p w:rsidR="00597A6C" w:rsidRDefault="00597A6C" w:rsidP="00A21F6D">
            <w:pPr>
              <w:pStyle w:val="CorpoA"/>
              <w:spacing w:line="276" w:lineRule="auto"/>
              <w:ind w:left="164" w:hanging="284"/>
              <w:jc w:val="both"/>
              <w:rPr>
                <w:rFonts w:ascii="Trebuchet MS" w:eastAsia="Trebuchet MS" w:hAnsi="Trebuchet MS"/>
                <w:lang w:val="pt-BR"/>
              </w:rPr>
            </w:pPr>
          </w:p>
          <w:p w:rsidR="00597A6C" w:rsidRPr="00BB4A1B" w:rsidRDefault="00AD1C25" w:rsidP="00597A6C">
            <w:pPr>
              <w:pStyle w:val="CorpoA"/>
              <w:numPr>
                <w:ilvl w:val="0"/>
                <w:numId w:val="12"/>
              </w:numPr>
              <w:spacing w:line="276" w:lineRule="auto"/>
              <w:ind w:left="164" w:hanging="284"/>
              <w:jc w:val="both"/>
              <w:rPr>
                <w:rFonts w:ascii="Trebuchet MS" w:eastAsia="Trebuchet MS" w:hAnsi="Trebuchet MS" w:cs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-26431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Déficits para desenvolver, manter e compreender relacionamentos, variando de dificuldades em ajustar o comportamento para se adequar a contextos sociais diversos a dificuldade em compartilhar brincadeiras imaginativas ou em fazer amigos, ausência de interesse por pares.</w:t>
            </w:r>
          </w:p>
          <w:p w:rsidR="00597A6C" w:rsidRPr="00EC0D2D" w:rsidRDefault="00597A6C" w:rsidP="00A21F6D">
            <w:pPr>
              <w:pStyle w:val="CorpoA"/>
              <w:spacing w:line="276" w:lineRule="auto"/>
              <w:ind w:left="-12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597A6C" w:rsidRDefault="00597A6C" w:rsidP="00F5103F">
      <w:pPr>
        <w:ind w:left="284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2913"/>
        <w:gridCol w:w="3021"/>
      </w:tblGrid>
      <w:tr w:rsidR="00597A6C" w:rsidRPr="00965A76" w:rsidTr="007F098E">
        <w:trPr>
          <w:trHeight w:val="10258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597A6C" w:rsidRDefault="00597A6C" w:rsidP="00A21F6D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b/>
                <w:lang w:val="pt-BR"/>
              </w:rPr>
            </w:pPr>
          </w:p>
          <w:p w:rsidR="00597A6C" w:rsidRPr="000763D7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u w:val="single"/>
                <w:lang w:val="pt-BR"/>
              </w:rPr>
            </w:pPr>
            <w:r w:rsidRPr="000763D7">
              <w:rPr>
                <w:rFonts w:ascii="Trebuchet MS" w:hAnsi="Trebuchet MS"/>
                <w:b/>
                <w:u w:val="single"/>
                <w:lang w:val="pt-BR"/>
              </w:rPr>
              <w:t>Critérios de EIXO B:</w:t>
            </w:r>
            <w:r w:rsidRPr="000763D7">
              <w:rPr>
                <w:rFonts w:ascii="Trebuchet MS" w:hAnsi="Trebuchet MS"/>
                <w:u w:val="single"/>
                <w:lang w:val="pt-BR"/>
              </w:rPr>
              <w:t xml:space="preserve"> </w:t>
            </w:r>
          </w:p>
          <w:p w:rsidR="00597A6C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lang w:val="pt-BR"/>
              </w:rPr>
            </w:pPr>
          </w:p>
          <w:p w:rsidR="00597A6C" w:rsidRDefault="00597A6C" w:rsidP="00A21F6D">
            <w:pPr>
              <w:pStyle w:val="CorpoA"/>
              <w:ind w:left="-113"/>
              <w:jc w:val="both"/>
              <w:rPr>
                <w:rFonts w:ascii="Trebuchet MS" w:hAnsi="Trebuchet MS"/>
                <w:lang w:val="pt-BR"/>
              </w:rPr>
            </w:pPr>
            <w:r w:rsidRPr="00965A76">
              <w:rPr>
                <w:rFonts w:ascii="Trebuchet MS" w:hAnsi="Trebuchet MS"/>
                <w:lang w:val="pt-BR"/>
              </w:rPr>
              <w:t>Padrões restritos e repetitivos de comportamento, interesses ou atividades, conforme manifestado por pelo menos dois dos seguintes, atualmente ou por história prévia:</w:t>
            </w:r>
          </w:p>
          <w:p w:rsidR="00597A6C" w:rsidRDefault="00597A6C" w:rsidP="00A21F6D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lang w:val="pt-BR"/>
              </w:rPr>
            </w:pPr>
          </w:p>
          <w:p w:rsidR="00597A6C" w:rsidRPr="00BB4A1B" w:rsidRDefault="00AD1C25" w:rsidP="00597A6C">
            <w:pPr>
              <w:pStyle w:val="CorpoA"/>
              <w:numPr>
                <w:ilvl w:val="0"/>
                <w:numId w:val="13"/>
              </w:numPr>
              <w:spacing w:line="276" w:lineRule="auto"/>
              <w:jc w:val="both"/>
              <w:rPr>
                <w:rFonts w:ascii="Trebuchet MS" w:eastAsia="Trebuchet MS" w:hAnsi="Trebuchet MS" w:cs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-8887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Movimentos motores, uso de objetos ou fala estereotipados ou repetitivos (estereotipais motoras simples, alinhar brinquedos ou girar objetos, ecolalia, frases idiossincráticas).</w:t>
            </w:r>
          </w:p>
          <w:p w:rsidR="00597A6C" w:rsidRPr="00965A76" w:rsidRDefault="00597A6C" w:rsidP="00A21F6D">
            <w:pPr>
              <w:pStyle w:val="CorpoA"/>
              <w:spacing w:line="276" w:lineRule="auto"/>
              <w:ind w:left="247"/>
              <w:jc w:val="both"/>
              <w:rPr>
                <w:rFonts w:ascii="Trebuchet MS" w:eastAsia="Trebuchet MS" w:hAnsi="Trebuchet MS" w:cs="Trebuchet MS"/>
                <w:lang w:val="pt-BR"/>
              </w:rPr>
            </w:pPr>
          </w:p>
          <w:p w:rsidR="00597A6C" w:rsidRDefault="00AD1C25" w:rsidP="00597A6C">
            <w:pPr>
              <w:pStyle w:val="CorpoA"/>
              <w:numPr>
                <w:ilvl w:val="0"/>
                <w:numId w:val="13"/>
              </w:numPr>
              <w:spacing w:line="276" w:lineRule="auto"/>
              <w:jc w:val="both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-1709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Insistência nas mesmas coisas, adesão inflexível a rotinas ou padrões ritualizados de comportamento verbal ou não verbal (sofrimento extremo em relação a pequenas mudanças, dificuldades com transições, padrões rígidos de pensamento, rituais de saudação, necessidade de fazer o mesmo caminho ou ingerir os mesmos alimentos diariamente).</w:t>
            </w:r>
          </w:p>
          <w:p w:rsidR="00597A6C" w:rsidRDefault="00597A6C" w:rsidP="00A21F6D">
            <w:pPr>
              <w:pStyle w:val="CorpoA"/>
              <w:spacing w:line="276" w:lineRule="auto"/>
              <w:ind w:left="247"/>
              <w:jc w:val="both"/>
              <w:rPr>
                <w:rFonts w:ascii="Trebuchet MS" w:hAnsi="Trebuchet MS"/>
                <w:lang w:val="pt-BR"/>
              </w:rPr>
            </w:pPr>
          </w:p>
          <w:p w:rsidR="00597A6C" w:rsidRDefault="00AD1C25" w:rsidP="00597A6C">
            <w:pPr>
              <w:pStyle w:val="CorpoA"/>
              <w:numPr>
                <w:ilvl w:val="0"/>
                <w:numId w:val="13"/>
              </w:numPr>
              <w:spacing w:line="276" w:lineRule="auto"/>
              <w:jc w:val="both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-885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Interesses fixos e altamente restritos que são anormais em intensidade ou foco (forte apego a ou preocupação com objetos incomuns, interesses excessivamente circunscritos ou perseverativos).</w:t>
            </w:r>
          </w:p>
          <w:p w:rsidR="00597A6C" w:rsidRDefault="00597A6C" w:rsidP="00A21F6D">
            <w:pPr>
              <w:pStyle w:val="CorpoA"/>
              <w:spacing w:line="276" w:lineRule="auto"/>
              <w:ind w:left="247"/>
              <w:jc w:val="both"/>
              <w:rPr>
                <w:rFonts w:ascii="Trebuchet MS" w:hAnsi="Trebuchet MS"/>
                <w:lang w:val="pt-BR"/>
              </w:rPr>
            </w:pPr>
          </w:p>
          <w:p w:rsidR="00597A6C" w:rsidRPr="00965A76" w:rsidRDefault="00AD1C25" w:rsidP="00597A6C">
            <w:pPr>
              <w:pStyle w:val="CorpoA"/>
              <w:numPr>
                <w:ilvl w:val="0"/>
                <w:numId w:val="13"/>
              </w:numPr>
              <w:spacing w:line="276" w:lineRule="auto"/>
              <w:jc w:val="both"/>
              <w:rPr>
                <w:rFonts w:ascii="Trebuchet MS" w:eastAsia="Trebuchet MS" w:hAnsi="Trebuchet MS" w:cs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19799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Hiper ou hiporreatividade a estímulos sensoriais ou interesse incomum por aspectos sensoriais do ambiente (indiferença aparente a dor/temperatura, reação contrária a sons ou texturas específicas, cheirar ou tocar objetos de forma excessiva, fascinação visual por luzes ou movimento).</w:t>
            </w:r>
          </w:p>
          <w:p w:rsidR="00597A6C" w:rsidRPr="00965A76" w:rsidRDefault="00597A6C" w:rsidP="00A21F6D">
            <w:pPr>
              <w:pStyle w:val="CorpoA"/>
              <w:spacing w:line="276" w:lineRule="auto"/>
              <w:ind w:left="-113"/>
              <w:jc w:val="both"/>
              <w:rPr>
                <w:rFonts w:ascii="Trebuchet MS" w:eastAsia="Trebuchet MS" w:hAnsi="Trebuchet MS" w:cs="Trebuchet MS"/>
                <w:lang w:val="pt-BR"/>
              </w:rPr>
            </w:pPr>
          </w:p>
          <w:p w:rsidR="00597A6C" w:rsidRPr="00BB4A1B" w:rsidRDefault="00AD1C25" w:rsidP="00597A6C">
            <w:pPr>
              <w:pStyle w:val="CorpoA"/>
              <w:numPr>
                <w:ilvl w:val="0"/>
                <w:numId w:val="14"/>
              </w:numPr>
              <w:spacing w:line="276" w:lineRule="auto"/>
              <w:ind w:left="313" w:hanging="426"/>
              <w:jc w:val="both"/>
              <w:rPr>
                <w:rFonts w:ascii="Trebuchet MS" w:eastAsia="Trebuchet MS" w:hAnsi="Trebuchet MS" w:cs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-151151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Os sintomas devem estar presentes precocemente no período do desenvolvimento</w:t>
            </w:r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(mas podem não se tornar plenamente manifestos até que as demandas sociais excedam as capacidades limitadas ou podem ser mascarados por estratégias aprendidas mais tarde na vida).</w:t>
            </w:r>
          </w:p>
          <w:p w:rsidR="00597A6C" w:rsidRPr="00965A76" w:rsidRDefault="00597A6C" w:rsidP="00A21F6D">
            <w:pPr>
              <w:pStyle w:val="CorpoA"/>
              <w:spacing w:line="276" w:lineRule="auto"/>
              <w:ind w:left="313"/>
              <w:jc w:val="both"/>
              <w:rPr>
                <w:rFonts w:ascii="Trebuchet MS" w:eastAsia="Trebuchet MS" w:hAnsi="Trebuchet MS" w:cs="Trebuchet MS"/>
                <w:lang w:val="pt-BR"/>
              </w:rPr>
            </w:pPr>
          </w:p>
          <w:p w:rsidR="00597A6C" w:rsidRPr="00965A76" w:rsidRDefault="00AD1C25" w:rsidP="00597A6C">
            <w:pPr>
              <w:pStyle w:val="CorpoA"/>
              <w:numPr>
                <w:ilvl w:val="0"/>
                <w:numId w:val="14"/>
              </w:numPr>
              <w:spacing w:line="276" w:lineRule="auto"/>
              <w:ind w:left="313" w:hanging="426"/>
              <w:jc w:val="both"/>
              <w:rPr>
                <w:rFonts w:ascii="Trebuchet MS" w:eastAsia="Trebuchet MS" w:hAnsi="Trebuchet MS" w:cs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14818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Os sintomas causam prejuízo clinicamente significativo no funcionamento social, profissional ou em outras áreas importantes da vida do indivíduo no presente.</w:t>
            </w:r>
          </w:p>
          <w:p w:rsidR="00597A6C" w:rsidRPr="00965A76" w:rsidRDefault="00597A6C" w:rsidP="00A21F6D">
            <w:pPr>
              <w:pStyle w:val="CorpoA"/>
              <w:spacing w:line="276" w:lineRule="auto"/>
              <w:ind w:left="306" w:hanging="426"/>
              <w:jc w:val="both"/>
              <w:rPr>
                <w:rFonts w:ascii="Trebuchet MS" w:eastAsia="Trebuchet MS" w:hAnsi="Trebuchet MS" w:cs="Trebuchet MS"/>
                <w:lang w:val="pt-BR"/>
              </w:rPr>
            </w:pPr>
          </w:p>
          <w:p w:rsidR="00597A6C" w:rsidRPr="00F65750" w:rsidRDefault="00AD1C25" w:rsidP="00597A6C">
            <w:pPr>
              <w:pStyle w:val="CorpoA"/>
              <w:numPr>
                <w:ilvl w:val="0"/>
                <w:numId w:val="14"/>
              </w:numPr>
              <w:spacing w:line="276" w:lineRule="auto"/>
              <w:ind w:left="313" w:hanging="426"/>
              <w:jc w:val="both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9695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Esses distúrbios não são melhor explicados por deficiência intelectual (transtorno do desenvolvimento intelectual)</w:t>
            </w:r>
            <w:r w:rsidR="00597A6C">
              <w:rPr>
                <w:rFonts w:ascii="Trebuchet MS" w:hAnsi="Trebuchet MS"/>
                <w:lang w:val="pt-BR"/>
              </w:rPr>
              <w:t xml:space="preserve"> </w:t>
            </w:r>
            <w:r w:rsidR="00597A6C" w:rsidRPr="00965A76">
              <w:rPr>
                <w:rFonts w:ascii="Trebuchet MS" w:hAnsi="Trebuchet MS"/>
                <w:lang w:val="pt-BR"/>
              </w:rPr>
              <w:t>ou atraso global do desenvolvimento. Deficiência intelectual ou transtorno do espectro autista costumam ser comórbidos; para fazer o diagnóstico da comor</w:t>
            </w:r>
            <w:r w:rsidR="00597A6C">
              <w:rPr>
                <w:rFonts w:ascii="Trebuchet MS" w:hAnsi="Trebuchet MS"/>
                <w:lang w:val="pt-BR"/>
              </w:rPr>
              <w:t>b</w:t>
            </w:r>
            <w:r w:rsidR="00597A6C" w:rsidRPr="00965A76">
              <w:rPr>
                <w:rFonts w:ascii="Trebuchet MS" w:hAnsi="Trebuchet MS"/>
                <w:lang w:val="pt-BR"/>
              </w:rPr>
              <w:t>idade de transtorno do espectro autista e deficiência intelectual, a comunicação social deve estar abaixo do esperado para o nível geral do desenvolvimento.</w:t>
            </w:r>
          </w:p>
          <w:p w:rsidR="00597A6C" w:rsidRDefault="00597A6C" w:rsidP="00A21F6D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b/>
                <w:lang w:val="pt-BR"/>
              </w:rPr>
            </w:pPr>
          </w:p>
          <w:p w:rsidR="00597A6C" w:rsidRPr="00FF6CA9" w:rsidRDefault="00597A6C" w:rsidP="00A21F6D">
            <w:pPr>
              <w:pStyle w:val="CorpoA"/>
              <w:ind w:left="-113"/>
              <w:rPr>
                <w:rFonts w:ascii="Trebuchet MS" w:hAnsi="Trebuchet MS"/>
                <w:szCs w:val="15"/>
                <w:lang w:val="pt-BR"/>
              </w:rPr>
            </w:pPr>
            <w:r w:rsidRPr="00FF6CA9">
              <w:rPr>
                <w:rFonts w:ascii="Trebuchet MS" w:hAnsi="Trebuchet MS"/>
                <w:szCs w:val="15"/>
                <w:lang w:val="pt-BR"/>
              </w:rPr>
              <w:t>Há presença de comprometimento intelectual concomitante?</w:t>
            </w:r>
          </w:p>
          <w:p w:rsidR="00597A6C" w:rsidRDefault="00AD1C25" w:rsidP="00A21F6D">
            <w:pPr>
              <w:pStyle w:val="CorpoA"/>
              <w:spacing w:before="120"/>
              <w:ind w:left="-113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171615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1F783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597A6C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>Sim</w:t>
            </w:r>
            <w:r w:rsidR="00597A6C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 </w:t>
            </w:r>
            <w:r w:rsidR="00597A6C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  </w:t>
            </w:r>
            <w:r w:rsidR="00597A6C" w:rsidRPr="00B916BE">
              <w:rPr>
                <w:rFonts w:ascii="Trebuchet MS" w:eastAsia="Trebuchet MS" w:hAnsi="Trebuchet MS"/>
                <w:position w:val="8"/>
                <w:sz w:val="18"/>
                <w:szCs w:val="16"/>
                <w:lang w:val="pt-BR"/>
              </w:rPr>
              <w:t xml:space="preserve">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20129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43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1F783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597A6C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>Não</w:t>
            </w:r>
          </w:p>
          <w:p w:rsidR="00597A6C" w:rsidRPr="00F65750" w:rsidRDefault="00C05F43" w:rsidP="007F098E">
            <w:pPr>
              <w:pStyle w:val="CorpoA"/>
              <w:spacing w:before="120" w:line="360" w:lineRule="auto"/>
              <w:rPr>
                <w:rFonts w:ascii="Trebuchet MS" w:hAnsi="Trebuchet MS"/>
                <w:lang w:val="pt-BR"/>
              </w:rPr>
            </w:pP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1" w:name="Texto3"/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instrText xml:space="preserve"> FORMTEXT </w:instrTex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separate"/>
            </w:r>
            <w:r>
              <w:rPr>
                <w:rFonts w:ascii="Trebuchet MS" w:eastAsia="Trebuchet MS" w:hAnsi="Trebuchet MS"/>
                <w:noProof/>
                <w:position w:val="8"/>
                <w:szCs w:val="16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end"/>
            </w:r>
            <w:bookmarkEnd w:id="1"/>
          </w:p>
        </w:tc>
      </w:tr>
      <w:tr w:rsidR="007F098E" w:rsidRPr="00965A76" w:rsidTr="007F098E">
        <w:trPr>
          <w:trHeight w:val="1643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F098E" w:rsidRPr="00FF6CA9" w:rsidRDefault="007F098E" w:rsidP="007F098E">
            <w:pPr>
              <w:pStyle w:val="CorpoA"/>
              <w:spacing w:line="276" w:lineRule="auto"/>
              <w:ind w:left="-113"/>
              <w:rPr>
                <w:rFonts w:ascii="Trebuchet MS" w:eastAsia="Trebuchet MS" w:hAnsi="Trebuchet MS" w:cs="Trebuchet MS"/>
                <w:position w:val="8"/>
                <w:szCs w:val="15"/>
                <w:lang w:val="pt-BR"/>
              </w:rPr>
            </w:pPr>
            <w:r w:rsidRPr="00FF6CA9">
              <w:rPr>
                <w:rFonts w:ascii="Trebuchet MS" w:hAnsi="Trebuchet MS"/>
                <w:szCs w:val="15"/>
                <w:lang w:val="pt-BR"/>
              </w:rPr>
              <w:t>Há histórico familiar de Transtorno do Espectro Autista (TEA)?</w:t>
            </w:r>
          </w:p>
          <w:p w:rsidR="007F098E" w:rsidRDefault="00AD1C25" w:rsidP="007F098E">
            <w:pPr>
              <w:pStyle w:val="CorpoA"/>
              <w:spacing w:before="120"/>
              <w:ind w:left="-113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102676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8E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7F098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7F098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Sim  </w:t>
            </w:r>
            <w:r w:rsidR="007F098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8709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8E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7F098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7F098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>Não</w:t>
            </w:r>
          </w:p>
          <w:p w:rsidR="007F098E" w:rsidRDefault="007F098E" w:rsidP="007F098E">
            <w:pPr>
              <w:pStyle w:val="CorpoA"/>
              <w:spacing w:before="120" w:line="360" w:lineRule="auto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instrText xml:space="preserve"> FORMTEXT </w:instrTex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separate"/>
            </w:r>
            <w:r w:rsidRPr="007F098E">
              <w:rPr>
                <w:rFonts w:ascii="Trebuchet MS" w:eastAsia="Trebuchet MS" w:hAnsi="Trebuchet MS"/>
                <w:noProof/>
                <w:position w:val="8"/>
                <w:szCs w:val="16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end"/>
            </w:r>
          </w:p>
          <w:p w:rsidR="007F098E" w:rsidRPr="00B916BE" w:rsidRDefault="007F098E" w:rsidP="007F098E">
            <w:pPr>
              <w:pStyle w:val="CorpoA"/>
              <w:spacing w:before="120"/>
              <w:ind w:left="-113"/>
              <w:rPr>
                <w:rFonts w:ascii="Trebuchet MS" w:hAnsi="Trebuchet MS"/>
                <w:sz w:val="15"/>
                <w:szCs w:val="15"/>
                <w:lang w:val="pt-BR"/>
              </w:rPr>
            </w:pPr>
          </w:p>
        </w:tc>
      </w:tr>
      <w:tr w:rsidR="007F098E" w:rsidRPr="00965A76" w:rsidTr="007F098E">
        <w:trPr>
          <w:trHeight w:val="793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7F098E" w:rsidRDefault="007F098E" w:rsidP="007F098E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1F783E">
              <w:rPr>
                <w:rFonts w:ascii="Trebuchet MS" w:hAnsi="Trebuchet MS"/>
              </w:rPr>
              <w:t>Houve intercorrências no parto?</w:t>
            </w:r>
          </w:p>
        </w:tc>
      </w:tr>
      <w:tr w:rsidR="001F783E" w:rsidTr="007F09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83E" w:rsidRDefault="00AD1C25" w:rsidP="001F783E">
            <w:pPr>
              <w:pStyle w:val="CorpoA"/>
              <w:spacing w:before="120"/>
              <w:ind w:left="-113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21110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83E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1F783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1F783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Sim  </w:t>
            </w:r>
            <w:r w:rsidR="001F783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4049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83E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1F783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1F783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>Não</w:t>
            </w:r>
          </w:p>
          <w:p w:rsidR="001F783E" w:rsidRPr="001F783E" w:rsidRDefault="001F783E" w:rsidP="001F783E">
            <w:pPr>
              <w:rPr>
                <w:rFonts w:ascii="Trebuchet MS" w:hAnsi="Trebuchet MS"/>
              </w:rPr>
            </w:pPr>
          </w:p>
        </w:tc>
      </w:tr>
      <w:tr w:rsidR="007F098E" w:rsidTr="007F09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E" w:rsidRDefault="007F098E" w:rsidP="001F783E">
            <w:pPr>
              <w:pStyle w:val="CorpoA"/>
              <w:spacing w:before="120"/>
              <w:ind w:left="-113"/>
              <w:rPr>
                <w:rFonts w:ascii="Trebuchet MS" w:eastAsia="Trebuchet MS" w:hAnsi="Trebuchet MS"/>
                <w:position w:val="8"/>
                <w:sz w:val="18"/>
                <w:szCs w:val="16"/>
                <w:lang w:val="pt-BR"/>
              </w:rPr>
            </w:pPr>
            <w:r w:rsidRPr="001F783E">
              <w:rPr>
                <w:rFonts w:ascii="Trebuchet MS" w:eastAsia="Trebuchet MS" w:hAnsi="Trebuchet MS"/>
                <w:position w:val="8"/>
                <w:sz w:val="18"/>
                <w:szCs w:val="16"/>
                <w:lang w:val="pt-BR"/>
              </w:rPr>
              <w:t>Na presença de intercorrências, especifique:</w:t>
            </w:r>
          </w:p>
          <w:p w:rsidR="007F098E" w:rsidRDefault="007F098E" w:rsidP="007F098E">
            <w:pPr>
              <w:pStyle w:val="CorpoA"/>
              <w:spacing w:before="120" w:line="360" w:lineRule="auto"/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</w:pP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instrText xml:space="preserve"> FORMTEXT </w:instrTex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separate"/>
            </w:r>
            <w:r w:rsidRPr="007F098E">
              <w:rPr>
                <w:rFonts w:ascii="Trebuchet MS" w:eastAsia="Trebuchet MS" w:hAnsi="Trebuchet MS"/>
                <w:noProof/>
                <w:position w:val="8"/>
                <w:szCs w:val="16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end"/>
            </w:r>
          </w:p>
        </w:tc>
      </w:tr>
      <w:tr w:rsidR="007F098E" w:rsidRPr="00965A76" w:rsidTr="0037303A">
        <w:trPr>
          <w:trHeight w:val="1947"/>
        </w:trPr>
        <w:tc>
          <w:tcPr>
            <w:tcW w:w="5000" w:type="pct"/>
            <w:gridSpan w:val="3"/>
            <w:tcBorders>
              <w:top w:val="nil"/>
            </w:tcBorders>
            <w:vAlign w:val="bottom"/>
          </w:tcPr>
          <w:p w:rsidR="007F098E" w:rsidRDefault="007F098E" w:rsidP="00A21F6D">
            <w:pPr>
              <w:pStyle w:val="Corpo"/>
              <w:ind w:left="-113"/>
              <w:rPr>
                <w:rFonts w:ascii="Trebuchet MS" w:hAnsi="Trebuchet MS" w:cs="Arial"/>
              </w:rPr>
            </w:pPr>
          </w:p>
          <w:p w:rsidR="007F098E" w:rsidRDefault="007F098E" w:rsidP="00A21F6D">
            <w:pPr>
              <w:pStyle w:val="CorpoA"/>
              <w:spacing w:line="276" w:lineRule="auto"/>
              <w:ind w:left="-113"/>
              <w:rPr>
                <w:rFonts w:ascii="Trebuchet MS" w:hAnsi="Trebuchet MS" w:cs="Arial"/>
              </w:rPr>
            </w:pPr>
            <w:r w:rsidRPr="00FF6CA9">
              <w:rPr>
                <w:rFonts w:ascii="Trebuchet MS" w:hAnsi="Trebuchet MS" w:cs="Arial"/>
              </w:rPr>
              <w:t>Apresenta comorbidades neurológicas (epilepsia, paralisia cerebral…)</w:t>
            </w:r>
          </w:p>
          <w:p w:rsidR="007F098E" w:rsidRDefault="00AD1C25" w:rsidP="00A21F6D">
            <w:pPr>
              <w:pStyle w:val="CorpoA"/>
              <w:spacing w:line="276" w:lineRule="auto"/>
              <w:ind w:left="-113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3772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8E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7F098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7F098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Sim  </w:t>
            </w:r>
            <w:r w:rsidR="007F098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18292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8E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7F098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7F098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>Não</w:t>
            </w:r>
          </w:p>
          <w:p w:rsidR="007F098E" w:rsidRDefault="007F098E" w:rsidP="007F098E">
            <w:pPr>
              <w:pStyle w:val="CorpoA"/>
              <w:spacing w:line="360" w:lineRule="auto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instrText xml:space="preserve"> FORMTEXT </w:instrTex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separate"/>
            </w:r>
            <w:r w:rsidRPr="007F098E">
              <w:rPr>
                <w:rFonts w:ascii="Trebuchet MS" w:eastAsia="Trebuchet MS" w:hAnsi="Trebuchet MS"/>
                <w:noProof/>
                <w:position w:val="8"/>
                <w:szCs w:val="16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end"/>
            </w:r>
          </w:p>
          <w:p w:rsidR="007F098E" w:rsidRPr="00D310E5" w:rsidRDefault="007F098E" w:rsidP="00A21F6D">
            <w:pPr>
              <w:pStyle w:val="Corpo"/>
              <w:spacing w:line="276" w:lineRule="auto"/>
              <w:rPr>
                <w:rFonts w:ascii="Trebuchet MS" w:hAnsi="Trebuchet MS" w:cs="Arial"/>
                <w:sz w:val="10"/>
              </w:rPr>
            </w:pPr>
          </w:p>
        </w:tc>
      </w:tr>
      <w:tr w:rsidR="007F098E" w:rsidRPr="00965A76" w:rsidTr="00CF38B4">
        <w:trPr>
          <w:trHeight w:val="1983"/>
        </w:trPr>
        <w:tc>
          <w:tcPr>
            <w:tcW w:w="5000" w:type="pct"/>
            <w:gridSpan w:val="3"/>
            <w:vAlign w:val="bottom"/>
          </w:tcPr>
          <w:p w:rsidR="007F098E" w:rsidRPr="00FF6CA9" w:rsidRDefault="007F098E" w:rsidP="00A21F6D">
            <w:pPr>
              <w:pStyle w:val="Corpo"/>
              <w:spacing w:before="240" w:line="276" w:lineRule="auto"/>
              <w:ind w:left="-113"/>
              <w:rPr>
                <w:rFonts w:ascii="Trebuchet MS" w:hAnsi="Trebuchet MS" w:cs="Arial"/>
              </w:rPr>
            </w:pPr>
            <w:r w:rsidRPr="00FF6CA9">
              <w:rPr>
                <w:rFonts w:ascii="Trebuchet MS" w:hAnsi="Trebuchet MS" w:cs="Arial"/>
              </w:rPr>
              <w:t>Apresenta alguma síndrome genética (Sd. do X-frágil, Sd. de Down…)</w:t>
            </w:r>
          </w:p>
          <w:p w:rsidR="007F098E" w:rsidRDefault="00AD1C25" w:rsidP="007F5AE4">
            <w:pPr>
              <w:pStyle w:val="CorpoA"/>
              <w:spacing w:after="80" w:line="276" w:lineRule="auto"/>
              <w:ind w:left="-113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18758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8E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7F098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7F098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Sim  </w:t>
            </w:r>
            <w:r w:rsidR="007F098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15250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8E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7F098E">
              <w:rPr>
                <w:rFonts w:ascii="Trebuchet MS" w:eastAsia="Trebuchet MS" w:hAnsi="Trebuchet MS"/>
                <w:position w:val="8"/>
                <w:sz w:val="24"/>
                <w:szCs w:val="16"/>
                <w:lang w:val="pt-BR"/>
              </w:rPr>
              <w:t xml:space="preserve"> </w:t>
            </w:r>
            <w:r w:rsidR="007F098E" w:rsidRPr="00B916BE"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t>Não</w:t>
            </w:r>
          </w:p>
          <w:p w:rsidR="007F098E" w:rsidRDefault="007F098E" w:rsidP="007F098E">
            <w:pPr>
              <w:pStyle w:val="CorpoA"/>
              <w:spacing w:after="80" w:line="360" w:lineRule="auto"/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pP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instrText xml:space="preserve"> FORMTEXT </w:instrTex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separate"/>
            </w:r>
            <w:r w:rsidRPr="007F098E">
              <w:rPr>
                <w:rFonts w:ascii="Trebuchet MS" w:eastAsia="Trebuchet MS" w:hAnsi="Trebuchet MS"/>
                <w:noProof/>
                <w:position w:val="8"/>
                <w:szCs w:val="16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eastAsia="Trebuchet MS" w:hAnsi="Trebuchet MS"/>
                <w:position w:val="8"/>
                <w:szCs w:val="16"/>
                <w:lang w:val="pt-BR"/>
              </w:rPr>
              <w:fldChar w:fldCharType="end"/>
            </w:r>
          </w:p>
          <w:p w:rsidR="007F098E" w:rsidRPr="004E63FC" w:rsidRDefault="007F098E" w:rsidP="007F5AE4">
            <w:pPr>
              <w:pStyle w:val="CorpoA"/>
              <w:spacing w:after="80" w:line="276" w:lineRule="auto"/>
              <w:ind w:left="-113"/>
              <w:rPr>
                <w:rFonts w:ascii="Trebuchet MS" w:hAnsi="Trebuchet MS"/>
                <w:lang w:val="pt-BR"/>
              </w:rPr>
            </w:pPr>
          </w:p>
        </w:tc>
      </w:tr>
      <w:tr w:rsidR="00C05F43" w:rsidRPr="00965A76" w:rsidTr="00C05F43">
        <w:trPr>
          <w:trHeight w:val="3061"/>
        </w:trPr>
        <w:tc>
          <w:tcPr>
            <w:tcW w:w="5000" w:type="pct"/>
            <w:gridSpan w:val="3"/>
            <w:vAlign w:val="bottom"/>
          </w:tcPr>
          <w:p w:rsidR="00C05F43" w:rsidRPr="00F65750" w:rsidRDefault="00C05F43" w:rsidP="00A21F6D">
            <w:pPr>
              <w:pStyle w:val="Corpo"/>
              <w:ind w:left="-113"/>
              <w:rPr>
                <w:sz w:val="15"/>
                <w:szCs w:val="15"/>
              </w:rPr>
            </w:pPr>
            <w:r w:rsidRPr="00F65750">
              <w:rPr>
                <w:rFonts w:ascii="Trebuchet MS"/>
                <w:sz w:val="15"/>
                <w:szCs w:val="15"/>
              </w:rPr>
              <w:t>Exames realizados at</w:t>
            </w:r>
            <w:r w:rsidRPr="00F65750">
              <w:rPr>
                <w:rFonts w:hAnsi="Trebuchet MS"/>
                <w:sz w:val="15"/>
                <w:szCs w:val="15"/>
              </w:rPr>
              <w:t>é</w:t>
            </w:r>
            <w:r w:rsidRPr="00F65750">
              <w:rPr>
                <w:rFonts w:hAnsi="Trebuchet MS"/>
                <w:sz w:val="15"/>
                <w:szCs w:val="15"/>
              </w:rPr>
              <w:t xml:space="preserve"> </w:t>
            </w:r>
            <w:r w:rsidRPr="00F65750">
              <w:rPr>
                <w:rFonts w:ascii="Trebuchet MS"/>
                <w:sz w:val="15"/>
                <w:szCs w:val="15"/>
              </w:rPr>
              <w:t>o momento</w:t>
            </w:r>
          </w:p>
          <w:p w:rsidR="00C05F43" w:rsidRPr="00F65750" w:rsidRDefault="00C05F43" w:rsidP="00A21F6D">
            <w:pPr>
              <w:pStyle w:val="Corpo"/>
              <w:ind w:left="-113"/>
            </w:pPr>
            <w:sdt>
              <w:sdtPr>
                <w:rPr>
                  <w:rFonts w:ascii="Trebuchet MS"/>
                  <w:sz w:val="24"/>
                </w:rPr>
                <w:id w:val="1362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rebuchet MS"/>
                <w:sz w:val="24"/>
              </w:rPr>
              <w:t xml:space="preserve"> </w:t>
            </w:r>
            <w:r w:rsidRPr="00F65750">
              <w:rPr>
                <w:rFonts w:ascii="Trebuchet MS"/>
              </w:rPr>
              <w:t>BERA</w:t>
            </w:r>
          </w:p>
          <w:p w:rsidR="00C05F43" w:rsidRPr="00F65750" w:rsidRDefault="00C05F43" w:rsidP="00A21F6D">
            <w:pPr>
              <w:pStyle w:val="Corpo"/>
              <w:ind w:left="-113"/>
            </w:pPr>
            <w:sdt>
              <w:sdtPr>
                <w:rPr>
                  <w:rFonts w:ascii="Trebuchet MS"/>
                  <w:sz w:val="24"/>
                </w:rPr>
                <w:id w:val="10123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rebuchet MS"/>
                <w:sz w:val="24"/>
              </w:rPr>
              <w:t xml:space="preserve"> </w:t>
            </w:r>
            <w:r w:rsidRPr="00F65750">
              <w:rPr>
                <w:rFonts w:ascii="Trebuchet MS"/>
              </w:rPr>
              <w:t>Tomografia Computadorizada de Cr</w:t>
            </w:r>
            <w:r w:rsidRPr="00F65750">
              <w:rPr>
                <w:rFonts w:hAnsi="Trebuchet MS"/>
              </w:rPr>
              <w:t>â</w:t>
            </w:r>
            <w:r w:rsidRPr="00F65750">
              <w:rPr>
                <w:rFonts w:ascii="Trebuchet MS"/>
              </w:rPr>
              <w:t>nio</w:t>
            </w:r>
          </w:p>
          <w:p w:rsidR="00C05F43" w:rsidRDefault="00C05F43" w:rsidP="00A21F6D">
            <w:pPr>
              <w:pStyle w:val="Corpo"/>
              <w:ind w:left="-113"/>
            </w:pPr>
            <w:sdt>
              <w:sdtPr>
                <w:rPr>
                  <w:rFonts w:ascii="Trebuchet MS"/>
                  <w:sz w:val="24"/>
                </w:rPr>
                <w:id w:val="-18251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rebuchet MS"/>
                <w:sz w:val="24"/>
              </w:rPr>
              <w:t xml:space="preserve"> </w:t>
            </w:r>
            <w:r w:rsidRPr="00F65750">
              <w:rPr>
                <w:rFonts w:ascii="Trebuchet MS"/>
              </w:rPr>
              <w:t>Resson</w:t>
            </w:r>
            <w:r w:rsidRPr="00F65750">
              <w:rPr>
                <w:rFonts w:hAnsi="Trebuchet MS"/>
              </w:rPr>
              <w:t>â</w:t>
            </w:r>
            <w:r w:rsidRPr="00F65750">
              <w:rPr>
                <w:rFonts w:ascii="Trebuchet MS"/>
              </w:rPr>
              <w:t>ncia Nuclear Magn</w:t>
            </w:r>
            <w:r w:rsidRPr="00F65750">
              <w:rPr>
                <w:rFonts w:hAnsi="Trebuchet MS"/>
              </w:rPr>
              <w:t>é</w:t>
            </w:r>
            <w:r w:rsidRPr="00F65750">
              <w:rPr>
                <w:rFonts w:ascii="Trebuchet MS"/>
              </w:rPr>
              <w:t>tica de Enc</w:t>
            </w:r>
            <w:r w:rsidRPr="00F65750">
              <w:rPr>
                <w:rFonts w:hAnsi="Trebuchet MS"/>
              </w:rPr>
              <w:t>é</w:t>
            </w:r>
            <w:r w:rsidRPr="00F65750">
              <w:rPr>
                <w:rFonts w:ascii="Trebuchet MS"/>
              </w:rPr>
              <w:t>falo</w:t>
            </w:r>
          </w:p>
          <w:p w:rsidR="00C05F43" w:rsidRPr="00F65750" w:rsidRDefault="00C05F43" w:rsidP="00A21F6D">
            <w:pPr>
              <w:pStyle w:val="Corpo"/>
              <w:ind w:left="-113"/>
            </w:pPr>
            <w:sdt>
              <w:sdtPr>
                <w:rPr>
                  <w:rFonts w:ascii="Trebuchet MS"/>
                  <w:sz w:val="24"/>
                </w:rPr>
                <w:id w:val="-7774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rebuchet MS"/>
                <w:sz w:val="24"/>
              </w:rPr>
              <w:t xml:space="preserve"> </w:t>
            </w:r>
            <w:r w:rsidRPr="00F65750">
              <w:rPr>
                <w:rFonts w:ascii="Trebuchet MS"/>
              </w:rPr>
              <w:t>Eletroencefalograma</w:t>
            </w:r>
          </w:p>
          <w:p w:rsidR="00C05F43" w:rsidRPr="00F65750" w:rsidRDefault="00C05F43" w:rsidP="00A21F6D">
            <w:pPr>
              <w:pStyle w:val="Corpo"/>
              <w:ind w:left="-113"/>
            </w:pPr>
            <w:sdt>
              <w:sdtPr>
                <w:rPr>
                  <w:rFonts w:ascii="Trebuchet MS"/>
                  <w:sz w:val="24"/>
                </w:rPr>
                <w:id w:val="-18485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rebuchet MS"/>
                <w:sz w:val="24"/>
              </w:rPr>
              <w:t xml:space="preserve"> </w:t>
            </w:r>
            <w:r w:rsidRPr="00F65750">
              <w:rPr>
                <w:rFonts w:ascii="Trebuchet MS"/>
              </w:rPr>
              <w:t>Cari</w:t>
            </w:r>
            <w:r w:rsidRPr="00F65750">
              <w:rPr>
                <w:rFonts w:hAnsi="Trebuchet MS"/>
              </w:rPr>
              <w:t>ó</w:t>
            </w:r>
            <w:r w:rsidRPr="00F65750">
              <w:rPr>
                <w:rFonts w:ascii="Trebuchet MS"/>
              </w:rPr>
              <w:t>tipo banda G</w:t>
            </w:r>
          </w:p>
          <w:p w:rsidR="00C05F43" w:rsidRDefault="00C05F43" w:rsidP="00A21F6D">
            <w:pPr>
              <w:pStyle w:val="Corpo"/>
              <w:ind w:left="-113"/>
              <w:rPr>
                <w:rFonts w:ascii="Trebuchet MS"/>
              </w:rPr>
            </w:pPr>
            <w:sdt>
              <w:sdtPr>
                <w:rPr>
                  <w:rFonts w:ascii="Trebuchet MS"/>
                  <w:sz w:val="24"/>
                </w:rPr>
                <w:id w:val="-14442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</w:rPr>
              <w:t>Outros</w:t>
            </w:r>
          </w:p>
          <w:p w:rsidR="00C05F43" w:rsidRPr="00F65750" w:rsidRDefault="00C05F43" w:rsidP="007F098E">
            <w:pPr>
              <w:pStyle w:val="Corpo"/>
              <w:spacing w:line="360" w:lineRule="auto"/>
            </w:pPr>
            <w:r>
              <w:rPr>
                <w:rFonts w:ascii="Trebuchet MS" w:eastAsia="Trebuchet MS" w:hAnsi="Trebuchet MS"/>
                <w:position w:val="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/>
                <w:position w:val="8"/>
                <w:szCs w:val="16"/>
              </w:rPr>
              <w:instrText xml:space="preserve"> FORMTEXT </w:instrText>
            </w:r>
            <w:r>
              <w:rPr>
                <w:rFonts w:ascii="Trebuchet MS" w:eastAsia="Trebuchet MS" w:hAnsi="Trebuchet MS"/>
                <w:position w:val="8"/>
                <w:szCs w:val="16"/>
              </w:rPr>
            </w:r>
            <w:r>
              <w:rPr>
                <w:rFonts w:ascii="Trebuchet MS" w:eastAsia="Trebuchet MS" w:hAnsi="Trebuchet MS"/>
                <w:position w:val="8"/>
                <w:szCs w:val="16"/>
              </w:rPr>
              <w:fldChar w:fldCharType="separate"/>
            </w:r>
            <w:r w:rsidRPr="007F098E">
              <w:rPr>
                <w:rFonts w:ascii="Trebuchet MS" w:eastAsia="Trebuchet MS" w:hAnsi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eastAsia="Trebuchet MS" w:hAnsi="Trebuchet MS"/>
                <w:position w:val="8"/>
                <w:szCs w:val="16"/>
              </w:rPr>
              <w:fldChar w:fldCharType="end"/>
            </w:r>
          </w:p>
          <w:p w:rsidR="00C05F43" w:rsidRDefault="00C05F43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</w:p>
        </w:tc>
      </w:tr>
      <w:tr w:rsidR="00597A6C" w:rsidRPr="00965A76" w:rsidTr="00597A6C">
        <w:trPr>
          <w:trHeight w:val="397"/>
        </w:trPr>
        <w:tc>
          <w:tcPr>
            <w:tcW w:w="5000" w:type="pct"/>
            <w:gridSpan w:val="3"/>
          </w:tcPr>
          <w:p w:rsidR="00597A6C" w:rsidRDefault="00597A6C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Encaminhar para:</w:t>
            </w:r>
          </w:p>
          <w:p w:rsidR="00597A6C" w:rsidRPr="000763D7" w:rsidRDefault="00597A6C" w:rsidP="00A21F6D">
            <w:pPr>
              <w:pStyle w:val="CorpoA"/>
              <w:ind w:left="-113"/>
              <w:rPr>
                <w:rFonts w:ascii="Trebuchet MS" w:hAnsi="Trebuchet MS"/>
                <w:sz w:val="14"/>
                <w:lang w:val="pt-BR"/>
              </w:rPr>
            </w:pPr>
          </w:p>
          <w:p w:rsidR="00597A6C" w:rsidRDefault="00AD1C25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lang w:val="pt-BR"/>
                </w:rPr>
                <w:id w:val="-5679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 w:rsidRPr="003E2F27">
                  <w:rPr>
                    <w:rFonts w:ascii="MS Gothic" w:eastAsia="MS Gothic" w:hAnsi="MS Gothic" w:hint="eastAsia"/>
                    <w:sz w:val="24"/>
                    <w:lang w:val="pt-BR"/>
                  </w:rPr>
                  <w:t>☐</w:t>
                </w:r>
              </w:sdtContent>
            </w:sdt>
            <w:r w:rsidR="008A561C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597A6C">
              <w:rPr>
                <w:rFonts w:ascii="Trebuchet MS" w:hAnsi="Trebuchet MS"/>
                <w:lang w:val="pt-BR"/>
              </w:rPr>
              <w:t>Psicologia</w:t>
            </w:r>
          </w:p>
          <w:p w:rsidR="00597A6C" w:rsidRDefault="00AD1C25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lang w:val="pt-BR"/>
                </w:rPr>
                <w:id w:val="-45017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C">
                  <w:rPr>
                    <w:rFonts w:ascii="MS Gothic" w:eastAsia="MS Gothic" w:hAnsi="MS Gothic" w:hint="eastAsia"/>
                    <w:sz w:val="24"/>
                    <w:lang w:val="pt-BR"/>
                  </w:rPr>
                  <w:t>☐</w:t>
                </w:r>
              </w:sdtContent>
            </w:sdt>
            <w:r w:rsidR="008A561C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597A6C">
              <w:rPr>
                <w:rFonts w:ascii="Trebuchet MS" w:hAnsi="Trebuchet MS"/>
                <w:lang w:val="pt-BR"/>
              </w:rPr>
              <w:t>Fonoaudiologia</w:t>
            </w:r>
          </w:p>
          <w:p w:rsidR="00597A6C" w:rsidRPr="000763D7" w:rsidRDefault="00AD1C25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lang w:val="pt-BR"/>
                </w:rPr>
                <w:id w:val="-20519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C">
                  <w:rPr>
                    <w:rFonts w:ascii="MS Gothic" w:eastAsia="MS Gothic" w:hAnsi="MS Gothic" w:hint="eastAsia"/>
                    <w:sz w:val="24"/>
                    <w:lang w:val="pt-BR"/>
                  </w:rPr>
                  <w:t>☐</w:t>
                </w:r>
              </w:sdtContent>
            </w:sdt>
            <w:r w:rsidR="008A561C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597A6C">
              <w:rPr>
                <w:rFonts w:ascii="Trebuchet MS" w:hAnsi="Trebuchet MS"/>
                <w:lang w:val="pt-BR"/>
              </w:rPr>
              <w:t>Terapia ocupacional</w:t>
            </w:r>
          </w:p>
        </w:tc>
      </w:tr>
      <w:tr w:rsidR="00597A6C" w:rsidRPr="00965A76" w:rsidTr="00597A6C">
        <w:trPr>
          <w:trHeight w:val="397"/>
        </w:trPr>
        <w:tc>
          <w:tcPr>
            <w:tcW w:w="5000" w:type="pct"/>
            <w:gridSpan w:val="3"/>
          </w:tcPr>
          <w:p w:rsidR="00597A6C" w:rsidRDefault="00597A6C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Médicos especialistas:</w:t>
            </w:r>
          </w:p>
          <w:p w:rsidR="00597A6C" w:rsidRPr="000763D7" w:rsidRDefault="00597A6C" w:rsidP="00A21F6D">
            <w:pPr>
              <w:pStyle w:val="CorpoA"/>
              <w:ind w:left="-113"/>
              <w:rPr>
                <w:rFonts w:ascii="Trebuchet MS" w:hAnsi="Trebuchet MS"/>
                <w:sz w:val="14"/>
                <w:lang w:val="pt-BR"/>
              </w:rPr>
            </w:pPr>
          </w:p>
          <w:p w:rsidR="00597A6C" w:rsidRDefault="00AD1C25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lang w:val="pt-BR"/>
                </w:rPr>
                <w:id w:val="163096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sz w:val="24"/>
                    <w:lang w:val="pt-BR"/>
                  </w:rPr>
                  <w:t>☐</w:t>
                </w:r>
              </w:sdtContent>
            </w:sdt>
            <w:r w:rsidR="00AA7D8C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597A6C">
              <w:rPr>
                <w:rFonts w:ascii="Trebuchet MS" w:hAnsi="Trebuchet MS"/>
                <w:lang w:val="pt-BR"/>
              </w:rPr>
              <w:t>Neuropediatra</w:t>
            </w:r>
          </w:p>
          <w:p w:rsidR="00597A6C" w:rsidRDefault="00AD1C25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lang w:val="pt-BR"/>
                </w:rPr>
                <w:id w:val="2807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6C">
                  <w:rPr>
                    <w:rFonts w:ascii="MS Gothic" w:eastAsia="MS Gothic" w:hAnsi="MS Gothic" w:hint="eastAsia"/>
                    <w:sz w:val="24"/>
                    <w:lang w:val="pt-BR"/>
                  </w:rPr>
                  <w:t>☐</w:t>
                </w:r>
              </w:sdtContent>
            </w:sdt>
            <w:r w:rsidR="00AA7D8C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597A6C">
              <w:rPr>
                <w:rFonts w:ascii="Trebuchet MS" w:hAnsi="Trebuchet MS"/>
                <w:lang w:val="pt-BR"/>
              </w:rPr>
              <w:t>Psiquiatra infantil</w:t>
            </w:r>
          </w:p>
        </w:tc>
      </w:tr>
      <w:tr w:rsidR="00C05F43" w:rsidRPr="00965A76" w:rsidTr="00C05F43">
        <w:trPr>
          <w:trHeight w:val="510"/>
        </w:trPr>
        <w:tc>
          <w:tcPr>
            <w:tcW w:w="5000" w:type="pct"/>
            <w:gridSpan w:val="3"/>
            <w:vAlign w:val="bottom"/>
          </w:tcPr>
          <w:p w:rsidR="00C05F43" w:rsidRDefault="00C05F43" w:rsidP="00C05F43">
            <w:pPr>
              <w:pStyle w:val="Corpo"/>
              <w:spacing w:line="360" w:lineRule="auto"/>
              <w:ind w:left="-113"/>
              <w:rPr>
                <w:rFonts w:ascii="Trebuchet MS"/>
                <w:szCs w:val="15"/>
              </w:rPr>
            </w:pPr>
            <w:r w:rsidRPr="00233EC4">
              <w:rPr>
                <w:rFonts w:ascii="Trebuchet MS"/>
                <w:szCs w:val="15"/>
              </w:rPr>
              <w:t>Outras Considera</w:t>
            </w:r>
            <w:r w:rsidRPr="00233EC4">
              <w:rPr>
                <w:rFonts w:hAnsi="Trebuchet MS"/>
                <w:szCs w:val="15"/>
              </w:rPr>
              <w:t>çõ</w:t>
            </w:r>
            <w:r w:rsidRPr="00233EC4">
              <w:rPr>
                <w:rFonts w:ascii="Trebuchet MS"/>
                <w:szCs w:val="15"/>
              </w:rPr>
              <w:t>es:</w:t>
            </w:r>
          </w:p>
          <w:p w:rsidR="00C05F43" w:rsidRPr="00233EC4" w:rsidRDefault="00C05F43" w:rsidP="00C05F43">
            <w:pPr>
              <w:pStyle w:val="Corpo"/>
              <w:spacing w:line="360" w:lineRule="auto"/>
              <w:jc w:val="both"/>
              <w:rPr>
                <w:szCs w:val="15"/>
              </w:rPr>
            </w:pPr>
            <w:r>
              <w:rPr>
                <w:rFonts w:ascii="Trebuchet MS" w:eastAsia="Trebuchet MS" w:hAnsi="Trebuchet MS"/>
                <w:position w:val="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/>
                <w:position w:val="8"/>
                <w:szCs w:val="16"/>
              </w:rPr>
              <w:instrText xml:space="preserve"> FORMTEXT </w:instrText>
            </w:r>
            <w:r>
              <w:rPr>
                <w:rFonts w:ascii="Trebuchet MS" w:eastAsia="Trebuchet MS" w:hAnsi="Trebuchet MS"/>
                <w:position w:val="8"/>
                <w:szCs w:val="16"/>
              </w:rPr>
            </w:r>
            <w:r>
              <w:rPr>
                <w:rFonts w:ascii="Trebuchet MS" w:eastAsia="Trebuchet MS" w:hAnsi="Trebuchet MS"/>
                <w:position w:val="8"/>
                <w:szCs w:val="16"/>
              </w:rPr>
              <w:fldChar w:fldCharType="separate"/>
            </w:r>
            <w:bookmarkStart w:id="2" w:name="_GoBack"/>
            <w:r w:rsidRPr="007F098E">
              <w:rPr>
                <w:rFonts w:ascii="Trebuchet MS" w:eastAsia="Trebuchet MS" w:hAnsi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bookmarkEnd w:id="2"/>
            <w:r>
              <w:rPr>
                <w:rFonts w:ascii="Trebuchet MS" w:eastAsia="Trebuchet MS" w:hAnsi="Trebuchet MS"/>
                <w:position w:val="8"/>
                <w:szCs w:val="16"/>
              </w:rPr>
              <w:fldChar w:fldCharType="end"/>
            </w:r>
          </w:p>
          <w:p w:rsidR="00C05F43" w:rsidRDefault="00C05F43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lang w:val="pt-BR"/>
              </w:rPr>
            </w:pPr>
          </w:p>
        </w:tc>
      </w:tr>
      <w:tr w:rsidR="00597A6C" w:rsidRPr="00965A76" w:rsidTr="00597A6C">
        <w:trPr>
          <w:trHeight w:val="397"/>
        </w:trPr>
        <w:tc>
          <w:tcPr>
            <w:tcW w:w="5000" w:type="pct"/>
            <w:gridSpan w:val="3"/>
            <w:vAlign w:val="bottom"/>
          </w:tcPr>
          <w:p w:rsidR="00597A6C" w:rsidRPr="004E63FC" w:rsidRDefault="00597A6C" w:rsidP="00A21F6D">
            <w:pPr>
              <w:pStyle w:val="CorpoA"/>
              <w:spacing w:line="276" w:lineRule="auto"/>
              <w:ind w:left="-113"/>
              <w:rPr>
                <w:rFonts w:ascii="Trebuchet MS" w:hAnsi="Trebuchet MS"/>
                <w:b/>
                <w:sz w:val="21"/>
                <w:szCs w:val="21"/>
                <w:lang w:val="pt-BR"/>
              </w:rPr>
            </w:pPr>
            <w:r w:rsidRPr="004E63FC">
              <w:rPr>
                <w:rFonts w:ascii="Trebuchet MS" w:hAnsi="Trebuchet MS"/>
                <w:b/>
                <w:sz w:val="21"/>
                <w:szCs w:val="21"/>
                <w:lang w:val="pt-BR"/>
              </w:rPr>
              <w:t xml:space="preserve">Identificação do </w:t>
            </w:r>
            <w:r>
              <w:rPr>
                <w:rFonts w:ascii="Trebuchet MS" w:hAnsi="Trebuchet MS"/>
                <w:b/>
                <w:sz w:val="21"/>
                <w:szCs w:val="21"/>
                <w:lang w:val="pt-BR"/>
              </w:rPr>
              <w:t>M</w:t>
            </w:r>
            <w:r w:rsidRPr="004E63FC">
              <w:rPr>
                <w:rFonts w:ascii="Trebuchet MS" w:hAnsi="Trebuchet MS"/>
                <w:b/>
                <w:sz w:val="21"/>
                <w:szCs w:val="21"/>
                <w:lang w:val="pt-BR"/>
              </w:rPr>
              <w:t>édico</w:t>
            </w:r>
          </w:p>
        </w:tc>
      </w:tr>
      <w:tr w:rsidR="007F098E" w:rsidRPr="00965A76" w:rsidTr="00C05F43">
        <w:trPr>
          <w:trHeight w:val="397"/>
        </w:trPr>
        <w:tc>
          <w:tcPr>
            <w:tcW w:w="2264" w:type="pct"/>
            <w:vAlign w:val="bottom"/>
          </w:tcPr>
          <w:p w:rsidR="00597A6C" w:rsidRPr="00233EC4" w:rsidRDefault="00597A6C" w:rsidP="00AA7D8C">
            <w:pPr>
              <w:pStyle w:val="CorpoA"/>
              <w:spacing w:line="360" w:lineRule="auto"/>
              <w:ind w:left="-113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233EC4">
              <w:rPr>
                <w:rFonts w:ascii="Trebuchet MS" w:hAnsi="Trebuchet MS"/>
                <w:sz w:val="15"/>
                <w:szCs w:val="15"/>
                <w:lang w:val="pt-BR"/>
              </w:rPr>
              <w:lastRenderedPageBreak/>
              <w:t>Médico responsável</w:t>
            </w:r>
          </w:p>
          <w:p w:rsidR="00597A6C" w:rsidRPr="004E63FC" w:rsidRDefault="00597A6C" w:rsidP="00A21F6D">
            <w:pPr>
              <w:pStyle w:val="CorpoA"/>
              <w:ind w:left="-113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Trebuchet MS" w:hAnsi="Trebuchet MS"/>
                <w:lang w:val="pt-BR"/>
              </w:rPr>
              <w:instrText xml:space="preserve"> FORMTEXT </w:instrText>
            </w:r>
            <w:r>
              <w:rPr>
                <w:rFonts w:ascii="Trebuchet MS" w:hAnsi="Trebuchet MS"/>
                <w:lang w:val="pt-BR"/>
              </w:rPr>
            </w:r>
            <w:r>
              <w:rPr>
                <w:rFonts w:ascii="Trebuchet MS" w:hAnsi="Trebuchet MS"/>
                <w:lang w:val="pt-BR"/>
              </w:rPr>
              <w:fldChar w:fldCharType="separate"/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lang w:val="pt-BR"/>
              </w:rPr>
              <w:fldChar w:fldCharType="end"/>
            </w:r>
            <w:bookmarkEnd w:id="3"/>
          </w:p>
        </w:tc>
        <w:tc>
          <w:tcPr>
            <w:tcW w:w="1342" w:type="pct"/>
            <w:vAlign w:val="bottom"/>
          </w:tcPr>
          <w:p w:rsidR="00597A6C" w:rsidRPr="00233EC4" w:rsidRDefault="00597A6C" w:rsidP="00AA7D8C">
            <w:pPr>
              <w:spacing w:line="360" w:lineRule="auto"/>
              <w:ind w:left="-57"/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</w:rPr>
            </w:pPr>
            <w:r w:rsidRPr="00233EC4"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</w:rPr>
              <w:t>CRM</w:t>
            </w:r>
          </w:p>
          <w:p w:rsidR="00597A6C" w:rsidRPr="004E63FC" w:rsidRDefault="00597A6C" w:rsidP="00A21F6D">
            <w:pPr>
              <w:ind w:left="-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93" w:type="pct"/>
            <w:vAlign w:val="bottom"/>
          </w:tcPr>
          <w:p w:rsidR="00597A6C" w:rsidRPr="00233EC4" w:rsidRDefault="00597A6C" w:rsidP="00AA7D8C">
            <w:pPr>
              <w:spacing w:line="360" w:lineRule="auto"/>
              <w:ind w:left="-57"/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</w:rPr>
            </w:pPr>
            <w:r w:rsidRPr="00233EC4"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</w:rPr>
              <w:t>Especialidade</w:t>
            </w:r>
          </w:p>
          <w:p w:rsidR="00597A6C" w:rsidRPr="004E63FC" w:rsidRDefault="00597A6C" w:rsidP="00A21F6D">
            <w:pPr>
              <w:pStyle w:val="CorpoA"/>
              <w:ind w:left="-57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pt-BR"/>
              </w:rPr>
              <w:instrText xml:space="preserve"> FORMTEXT </w:instrText>
            </w:r>
            <w:r>
              <w:rPr>
                <w:rFonts w:ascii="Trebuchet MS" w:hAnsi="Trebuchet MS"/>
                <w:lang w:val="pt-BR"/>
              </w:rPr>
            </w:r>
            <w:r>
              <w:rPr>
                <w:rFonts w:ascii="Trebuchet MS" w:hAnsi="Trebuchet MS"/>
                <w:lang w:val="pt-BR"/>
              </w:rPr>
              <w:fldChar w:fldCharType="separate"/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noProof/>
                <w:lang w:val="pt-BR"/>
              </w:rPr>
              <w:t> </w:t>
            </w:r>
            <w:r>
              <w:rPr>
                <w:rFonts w:ascii="Trebuchet MS" w:hAnsi="Trebuchet MS"/>
                <w:lang w:val="pt-BR"/>
              </w:rPr>
              <w:fldChar w:fldCharType="end"/>
            </w:r>
          </w:p>
        </w:tc>
      </w:tr>
      <w:tr w:rsidR="00597A6C" w:rsidRPr="00965A76" w:rsidTr="00597A6C">
        <w:trPr>
          <w:trHeight w:val="1191"/>
        </w:trPr>
        <w:tc>
          <w:tcPr>
            <w:tcW w:w="5000" w:type="pct"/>
            <w:gridSpan w:val="3"/>
            <w:vAlign w:val="bottom"/>
          </w:tcPr>
          <w:p w:rsidR="00597A6C" w:rsidRDefault="00597A6C" w:rsidP="00A21F6D">
            <w:pPr>
              <w:ind w:left="-57"/>
              <w:jc w:val="center"/>
              <w:rPr>
                <w:rFonts w:ascii="Trebuchet MS" w:hAnsi="Trebuchet MS" w:cs="Arial Unicode MS"/>
                <w:color w:val="000000"/>
                <w:u w:color="000000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</w:tbl>
    <w:p w:rsidR="00597A6C" w:rsidRPr="007F5AE4" w:rsidRDefault="00597A6C" w:rsidP="007F5AE4">
      <w:pPr>
        <w:rPr>
          <w:rFonts w:ascii="Trebuchet MS" w:hAnsi="Trebuchet MS"/>
          <w:sz w:val="2"/>
          <w:szCs w:val="2"/>
        </w:rPr>
      </w:pPr>
    </w:p>
    <w:sectPr w:rsidR="00597A6C" w:rsidRPr="007F5AE4" w:rsidSect="00790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25" w:rsidRDefault="00AD1C25" w:rsidP="007A3146">
      <w:pPr>
        <w:spacing w:after="0" w:line="240" w:lineRule="auto"/>
      </w:pPr>
      <w:r>
        <w:separator/>
      </w:r>
    </w:p>
  </w:endnote>
  <w:endnote w:type="continuationSeparator" w:id="0">
    <w:p w:rsidR="00AD1C25" w:rsidRDefault="00AD1C25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ed Sans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rebuchet MS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9" w:rsidRDefault="005D2539">
    <w:pPr>
      <w:pStyle w:val="Rodap"/>
    </w:pPr>
  </w:p>
  <w:p w:rsidR="00DC7327" w:rsidRDefault="00DC73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0"/>
      <w:gridCol w:w="1395"/>
      <w:gridCol w:w="1388"/>
      <w:gridCol w:w="1390"/>
      <w:gridCol w:w="1545"/>
      <w:gridCol w:w="1788"/>
      <w:gridCol w:w="1697"/>
    </w:tblGrid>
    <w:tr w:rsidR="004F7DA5" w:rsidRPr="005D6997" w:rsidTr="004F7DA5">
      <w:trPr>
        <w:trHeight w:val="283"/>
        <w:jc w:val="center"/>
      </w:trPr>
      <w:tc>
        <w:tcPr>
          <w:tcW w:w="764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639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640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11" w:type="pct"/>
          <w:shd w:val="clear" w:color="auto" w:fill="DDDDE0" w:themeFill="text1" w:themeFillTint="33"/>
          <w:vAlign w:val="center"/>
        </w:tcPr>
        <w:p w:rsidR="004F7DA5" w:rsidRPr="006927F2" w:rsidRDefault="004F7DA5" w:rsidP="005F4634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5F4634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23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78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4F7DA5" w:rsidRPr="005D6997" w:rsidTr="004F7DA5">
      <w:trPr>
        <w:trHeight w:val="283"/>
        <w:jc w:val="center"/>
      </w:trPr>
      <w:tc>
        <w:tcPr>
          <w:tcW w:w="764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C7753B">
            <w:rPr>
              <w:rFonts w:ascii="Trebuchet MS" w:hAnsi="Trebuchet MS"/>
              <w:sz w:val="14"/>
              <w:szCs w:val="18"/>
            </w:rPr>
            <w:t>20/08/2021</w:t>
          </w:r>
        </w:p>
      </w:tc>
      <w:tc>
        <w:tcPr>
          <w:tcW w:w="642" w:type="pct"/>
          <w:vAlign w:val="center"/>
        </w:tcPr>
        <w:p w:rsidR="004F7DA5" w:rsidRPr="005D6997" w:rsidRDefault="00C7753B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Servidor Unimed Goiânia</w:t>
          </w:r>
        </w:p>
      </w:tc>
      <w:tc>
        <w:tcPr>
          <w:tcW w:w="639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C7753B" w:rsidRPr="00C7753B">
            <w:rPr>
              <w:rFonts w:ascii="Trebuchet MS" w:hAnsi="Trebuchet MS"/>
              <w:sz w:val="14"/>
              <w:szCs w:val="18"/>
            </w:rPr>
            <w:t>Backup/Restrito</w:t>
          </w:r>
        </w:p>
      </w:tc>
      <w:tc>
        <w:tcPr>
          <w:tcW w:w="640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C7753B" w:rsidRPr="00C7753B">
            <w:rPr>
              <w:rFonts w:ascii="Trebuchet MS" w:hAnsi="Trebuchet MS"/>
              <w:sz w:val="14"/>
              <w:szCs w:val="18"/>
            </w:rPr>
            <w:t>Nome do Paciente e Data</w:t>
          </w:r>
        </w:p>
      </w:tc>
      <w:tc>
        <w:tcPr>
          <w:tcW w:w="711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C7753B" w:rsidRPr="00C7753B">
            <w:rPr>
              <w:rFonts w:ascii="Trebuchet MS" w:hAnsi="Trebuchet MS"/>
              <w:sz w:val="14"/>
              <w:szCs w:val="18"/>
            </w:rPr>
            <w:t>Permanente</w:t>
          </w:r>
        </w:p>
      </w:tc>
      <w:tc>
        <w:tcPr>
          <w:tcW w:w="823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C7753B">
            <w:rPr>
              <w:rFonts w:ascii="Trebuchet MS" w:hAnsi="Trebuchet MS"/>
              <w:sz w:val="14"/>
              <w:szCs w:val="18"/>
            </w:rPr>
            <w:t>N.A.</w:t>
          </w:r>
        </w:p>
      </w:tc>
      <w:tc>
        <w:tcPr>
          <w:tcW w:w="782" w:type="pct"/>
          <w:vAlign w:val="center"/>
        </w:tcPr>
        <w:p w:rsidR="004F7DA5" w:rsidRPr="005D6997" w:rsidRDefault="00C7753B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N.A.</w:t>
          </w:r>
        </w:p>
      </w:tc>
    </w:tr>
  </w:tbl>
  <w:p w:rsidR="005D2539" w:rsidRPr="004F7DA5" w:rsidRDefault="004F7DA5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 w:rsidRPr="00A97CF1">
      <w:rPr>
        <w:rFonts w:ascii="Trebuchet MS" w:hAnsi="Trebuchet MS"/>
        <w:i/>
        <w:sz w:val="18"/>
      </w:rPr>
      <w:t xml:space="preserve">Layout </w:t>
    </w:r>
    <w:r>
      <w:rPr>
        <w:rFonts w:ascii="Trebuchet MS" w:hAnsi="Trebuchet MS"/>
        <w:i/>
        <w:sz w:val="18"/>
      </w:rPr>
      <w:t>FORM</w:t>
    </w:r>
    <w:r w:rsidRPr="00A97CF1">
      <w:rPr>
        <w:rFonts w:ascii="Trebuchet MS" w:hAnsi="Trebuchet MS"/>
        <w:i/>
        <w:sz w:val="18"/>
      </w:rPr>
      <w:t>, rev.0</w:t>
    </w:r>
    <w:r w:rsidR="005F4634">
      <w:rPr>
        <w:rFonts w:ascii="Trebuchet MS" w:hAnsi="Trebuchet MS"/>
        <w:i/>
        <w:sz w:val="18"/>
      </w:rPr>
      <w:t>2</w:t>
    </w:r>
    <w:r w:rsidRPr="00A97CF1">
      <w:rPr>
        <w:rFonts w:ascii="Trebuchet MS" w:hAnsi="Trebuchet MS"/>
        <w:i/>
        <w:sz w:val="18"/>
      </w:rPr>
      <w:t xml:space="preserve"> – </w:t>
    </w:r>
    <w:r w:rsidR="005F4634">
      <w:rPr>
        <w:rFonts w:ascii="Trebuchet MS" w:hAnsi="Trebuchet MS"/>
        <w:i/>
        <w:sz w:val="18"/>
      </w:rPr>
      <w:t>27/11</w:t>
    </w:r>
    <w:r w:rsidRPr="00A97CF1">
      <w:rPr>
        <w:rFonts w:ascii="Trebuchet MS" w:hAnsi="Trebuchet MS"/>
        <w:i/>
        <w:sz w:val="18"/>
      </w:rPr>
      <w:t>/2019</w:t>
    </w:r>
    <w:sdt>
      <w:sdtPr>
        <w:rPr>
          <w:rFonts w:ascii="Trebuchet MS" w:hAnsi="Trebuchet MS"/>
          <w:i/>
          <w:sz w:val="18"/>
        </w:rPr>
        <w:id w:val="-1785495113"/>
        <w:docPartObj>
          <w:docPartGallery w:val="Page Numbers (Top of Page)"/>
          <w:docPartUnique/>
        </w:docPartObj>
      </w:sdtPr>
      <w:sdtEndPr/>
      <w:sdtContent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C05F43">
          <w:rPr>
            <w:rFonts w:ascii="Trebuchet MS" w:hAnsi="Trebuchet MS"/>
            <w:i/>
            <w:noProof/>
            <w:sz w:val="18"/>
          </w:rPr>
          <w:t>3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C05F43">
          <w:rPr>
            <w:rFonts w:ascii="Trebuchet MS" w:hAnsi="Trebuchet MS"/>
            <w:i/>
            <w:noProof/>
            <w:sz w:val="18"/>
          </w:rPr>
          <w:t>4</w:t>
        </w:r>
        <w:r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25" w:rsidRDefault="00AD1C25" w:rsidP="007A3146">
      <w:pPr>
        <w:spacing w:after="0" w:line="240" w:lineRule="auto"/>
      </w:pPr>
      <w:r>
        <w:separator/>
      </w:r>
    </w:p>
  </w:footnote>
  <w:footnote w:type="continuationSeparator" w:id="0">
    <w:p w:rsidR="00AD1C25" w:rsidRDefault="00AD1C25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3F" w:rsidRDefault="00AD1C2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41017" o:spid="_x0000_s2050" type="#_x0000_t136" style="position:absolute;margin-left:0;margin-top:0;width:538.55pt;height:33.65pt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rebuchet MS&quot;;font-size:1pt" string="EM MINUTA / CÓPIA NÃ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15" w:rsidRDefault="00BC53B8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384EE4"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296BA28C" wp14:editId="2147A2A3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D38" w:rsidRPr="00384EE4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4370F85" wp14:editId="5F5B4605">
          <wp:simplePos x="0" y="0"/>
          <wp:positionH relativeFrom="column">
            <wp:posOffset>4348480</wp:posOffset>
          </wp:positionH>
          <wp:positionV relativeFrom="paragraph">
            <wp:posOffset>-560070</wp:posOffset>
          </wp:positionV>
          <wp:extent cx="2552065" cy="669290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371" w:rsidRPr="00384EE4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A0C73" wp14:editId="6FDC816C">
              <wp:simplePos x="0" y="0"/>
              <wp:positionH relativeFrom="column">
                <wp:posOffset>634365</wp:posOffset>
              </wp:positionH>
              <wp:positionV relativeFrom="paragraph">
                <wp:posOffset>-529590</wp:posOffset>
              </wp:positionV>
              <wp:extent cx="3524250" cy="6381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09B1" w:rsidRPr="00044371" w:rsidRDefault="007F5AE4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Laudo de Avaliação Médica - TEA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A0C73" id="Retângulo 3" o:spid="_x0000_s1026" style="position:absolute;margin-left:49.95pt;margin-top:-41.7pt;width:277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" filled="f" stroked="f" strokeweight="1pt">
              <v:textbox>
                <w:txbxContent>
                  <w:p w:rsidR="007909B1" w:rsidRPr="00044371" w:rsidRDefault="007F5AE4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Laudo de Avaliação Médica - TEA</w:t>
                    </w:r>
                  </w:p>
                </w:txbxContent>
              </v:textbox>
            </v:rect>
          </w:pict>
        </mc:Fallback>
      </mc:AlternateContent>
    </w:r>
  </w:p>
  <w:p w:rsidR="00384EE4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Style w:val="Tabelacomgrade"/>
      <w:tblW w:w="11256" w:type="dxa"/>
      <w:tblBorders>
        <w:top w:val="single" w:sz="12" w:space="0" w:color="00995D"/>
        <w:left w:val="none" w:sz="0" w:space="0" w:color="auto"/>
        <w:bottom w:val="single" w:sz="4" w:space="0" w:color="00995D"/>
        <w:right w:val="none" w:sz="0" w:space="0" w:color="auto"/>
        <w:insideH w:val="single" w:sz="4" w:space="0" w:color="00995D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953"/>
    </w:tblGrid>
    <w:tr w:rsidR="00384EE4" w:rsidRPr="00384EE4" w:rsidTr="00384EE4">
      <w:trPr>
        <w:trHeight w:val="62"/>
      </w:trPr>
      <w:tc>
        <w:tcPr>
          <w:tcW w:w="530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4"/>
              <w:szCs w:val="4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  <w:tc>
        <w:tcPr>
          <w:tcW w:w="595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2"/>
              <w:szCs w:val="2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</w:tr>
    <w:tr w:rsidR="00384EE4" w:rsidRPr="00384EE4" w:rsidTr="00384EE4">
      <w:trPr>
        <w:trHeight w:val="170"/>
      </w:trPr>
      <w:tc>
        <w:tcPr>
          <w:tcW w:w="5303" w:type="dxa"/>
          <w:vAlign w:val="center"/>
        </w:tcPr>
        <w:p w:rsidR="00384EE4" w:rsidRPr="00384EE4" w:rsidRDefault="00384EE4" w:rsidP="00384EE4">
          <w:pPr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C7753B">
            <w:rPr>
              <w:rFonts w:ascii="Trebuchet MS" w:hAnsi="Trebuchet MS" w:cs="Calibri"/>
              <w:sz w:val="18"/>
              <w:szCs w:val="18"/>
            </w:rPr>
            <w:t>841 E</w:t>
          </w:r>
        </w:p>
      </w:tc>
      <w:tc>
        <w:tcPr>
          <w:tcW w:w="5953" w:type="dxa"/>
          <w:vAlign w:val="center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ind w:firstLine="3191"/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A85683">
            <w:rPr>
              <w:rFonts w:ascii="Trebuchet MS" w:hAnsi="Trebuchet MS" w:cs="Calibri"/>
              <w:sz w:val="18"/>
              <w:szCs w:val="18"/>
            </w:rPr>
            <w:t>00</w:t>
          </w:r>
        </w:p>
      </w:tc>
    </w:tr>
  </w:tbl>
  <w:p w:rsidR="00384EE4" w:rsidRPr="00384EE4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10"/>
        <w:szCs w:val="1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3F" w:rsidRDefault="00AD1C2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41016" o:spid="_x0000_s2049" type="#_x0000_t136" style="position:absolute;margin-left:0;margin-top:0;width:538.55pt;height:33.65pt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rebuchet MS&quot;;font-size:1pt" string="EM MINUTA / CÓPIA NÃ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71F"/>
    <w:multiLevelType w:val="hybridMultilevel"/>
    <w:tmpl w:val="77A67BE8"/>
    <w:lvl w:ilvl="0" w:tplc="150E1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6ED"/>
    <w:multiLevelType w:val="hybridMultilevel"/>
    <w:tmpl w:val="FF9474A4"/>
    <w:lvl w:ilvl="0" w:tplc="2662E3D4">
      <w:start w:val="1"/>
      <w:numFmt w:val="decimal"/>
      <w:lvlText w:val="%1."/>
      <w:lvlJc w:val="left"/>
      <w:pPr>
        <w:ind w:left="247" w:hanging="360"/>
      </w:pPr>
      <w:rPr>
        <w:rFonts w:eastAsia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107700"/>
    <w:multiLevelType w:val="hybridMultilevel"/>
    <w:tmpl w:val="2F542030"/>
    <w:lvl w:ilvl="0" w:tplc="173C9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564603E"/>
    <w:multiLevelType w:val="hybridMultilevel"/>
    <w:tmpl w:val="E31C577A"/>
    <w:lvl w:ilvl="0" w:tplc="5B6841A4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sZZpudJZNL6fXu80DyKvGPiHVUtAcE9YYjvjqo0dlaLhZ1Vh6T5h3L3U+LnCY/gCrMWqiHhooW8EwV7AOP9o3g==" w:salt="hS9HMwn9x2hNWlmANHyRg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0"/>
    <w:rsid w:val="000058E7"/>
    <w:rsid w:val="00006578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395E"/>
    <w:rsid w:val="00107A36"/>
    <w:rsid w:val="00123DCC"/>
    <w:rsid w:val="00154707"/>
    <w:rsid w:val="0017384C"/>
    <w:rsid w:val="001E4DD5"/>
    <w:rsid w:val="001F15ED"/>
    <w:rsid w:val="001F783E"/>
    <w:rsid w:val="00210D3E"/>
    <w:rsid w:val="002147C5"/>
    <w:rsid w:val="00214BF1"/>
    <w:rsid w:val="0022078E"/>
    <w:rsid w:val="00222900"/>
    <w:rsid w:val="00226659"/>
    <w:rsid w:val="00240E96"/>
    <w:rsid w:val="00243FCE"/>
    <w:rsid w:val="00266CC9"/>
    <w:rsid w:val="002674AD"/>
    <w:rsid w:val="00276900"/>
    <w:rsid w:val="00283FDD"/>
    <w:rsid w:val="00286400"/>
    <w:rsid w:val="002C0D3C"/>
    <w:rsid w:val="002C77C6"/>
    <w:rsid w:val="002D3F65"/>
    <w:rsid w:val="003020CC"/>
    <w:rsid w:val="00310070"/>
    <w:rsid w:val="00361488"/>
    <w:rsid w:val="00363D28"/>
    <w:rsid w:val="003664F1"/>
    <w:rsid w:val="00384EE4"/>
    <w:rsid w:val="00397FB4"/>
    <w:rsid w:val="003A2FDC"/>
    <w:rsid w:val="003A430E"/>
    <w:rsid w:val="003C5B0A"/>
    <w:rsid w:val="003C6EC5"/>
    <w:rsid w:val="003E51E4"/>
    <w:rsid w:val="003F45C7"/>
    <w:rsid w:val="004246E2"/>
    <w:rsid w:val="0045356E"/>
    <w:rsid w:val="0046510F"/>
    <w:rsid w:val="0046779A"/>
    <w:rsid w:val="004B0D86"/>
    <w:rsid w:val="004B5667"/>
    <w:rsid w:val="004B5AB9"/>
    <w:rsid w:val="004B7B80"/>
    <w:rsid w:val="004C69E0"/>
    <w:rsid w:val="004D74C7"/>
    <w:rsid w:val="004E293B"/>
    <w:rsid w:val="004F7DA5"/>
    <w:rsid w:val="00505A74"/>
    <w:rsid w:val="00523441"/>
    <w:rsid w:val="00525BFD"/>
    <w:rsid w:val="00552CCF"/>
    <w:rsid w:val="00557D87"/>
    <w:rsid w:val="005901D9"/>
    <w:rsid w:val="00597A6C"/>
    <w:rsid w:val="005C103C"/>
    <w:rsid w:val="005C40DA"/>
    <w:rsid w:val="005D0A52"/>
    <w:rsid w:val="005D2539"/>
    <w:rsid w:val="005F4634"/>
    <w:rsid w:val="005F57E9"/>
    <w:rsid w:val="005F6ECF"/>
    <w:rsid w:val="0062390B"/>
    <w:rsid w:val="00632FFC"/>
    <w:rsid w:val="00667D55"/>
    <w:rsid w:val="0068062B"/>
    <w:rsid w:val="00691766"/>
    <w:rsid w:val="006A070C"/>
    <w:rsid w:val="006B3B5E"/>
    <w:rsid w:val="006E62C1"/>
    <w:rsid w:val="007055C0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90BDC"/>
    <w:rsid w:val="007A1F1F"/>
    <w:rsid w:val="007A3146"/>
    <w:rsid w:val="007D34DF"/>
    <w:rsid w:val="007E1A16"/>
    <w:rsid w:val="007F098E"/>
    <w:rsid w:val="007F5AE4"/>
    <w:rsid w:val="00800401"/>
    <w:rsid w:val="00871A4E"/>
    <w:rsid w:val="00871D2A"/>
    <w:rsid w:val="008A561C"/>
    <w:rsid w:val="008B1B69"/>
    <w:rsid w:val="008E3EB0"/>
    <w:rsid w:val="008E7E10"/>
    <w:rsid w:val="00927FF1"/>
    <w:rsid w:val="00935FCF"/>
    <w:rsid w:val="00937515"/>
    <w:rsid w:val="0095636B"/>
    <w:rsid w:val="009752D1"/>
    <w:rsid w:val="009919BD"/>
    <w:rsid w:val="009A23AF"/>
    <w:rsid w:val="009A5E5C"/>
    <w:rsid w:val="009A72A2"/>
    <w:rsid w:val="00A051AC"/>
    <w:rsid w:val="00A1703A"/>
    <w:rsid w:val="00A32C09"/>
    <w:rsid w:val="00A36DAC"/>
    <w:rsid w:val="00A41305"/>
    <w:rsid w:val="00A56590"/>
    <w:rsid w:val="00A57BFE"/>
    <w:rsid w:val="00A60E02"/>
    <w:rsid w:val="00A85683"/>
    <w:rsid w:val="00A97F7D"/>
    <w:rsid w:val="00AA4019"/>
    <w:rsid w:val="00AA7D8C"/>
    <w:rsid w:val="00AB0E3C"/>
    <w:rsid w:val="00AC6945"/>
    <w:rsid w:val="00AD1C25"/>
    <w:rsid w:val="00AD5F8F"/>
    <w:rsid w:val="00B0075F"/>
    <w:rsid w:val="00B13892"/>
    <w:rsid w:val="00B16C7D"/>
    <w:rsid w:val="00B23302"/>
    <w:rsid w:val="00B25A0E"/>
    <w:rsid w:val="00B30420"/>
    <w:rsid w:val="00B310B0"/>
    <w:rsid w:val="00B36251"/>
    <w:rsid w:val="00B442D8"/>
    <w:rsid w:val="00B462A7"/>
    <w:rsid w:val="00B65EA7"/>
    <w:rsid w:val="00B85F2B"/>
    <w:rsid w:val="00B922F6"/>
    <w:rsid w:val="00B92B0C"/>
    <w:rsid w:val="00B951D6"/>
    <w:rsid w:val="00B95D49"/>
    <w:rsid w:val="00BB43A3"/>
    <w:rsid w:val="00BC16AE"/>
    <w:rsid w:val="00BC53B8"/>
    <w:rsid w:val="00BC7CD7"/>
    <w:rsid w:val="00BD12A7"/>
    <w:rsid w:val="00BF462F"/>
    <w:rsid w:val="00C05F43"/>
    <w:rsid w:val="00C066B9"/>
    <w:rsid w:val="00C07243"/>
    <w:rsid w:val="00C46B67"/>
    <w:rsid w:val="00C470A6"/>
    <w:rsid w:val="00C7753B"/>
    <w:rsid w:val="00C8415C"/>
    <w:rsid w:val="00C9100F"/>
    <w:rsid w:val="00C939F0"/>
    <w:rsid w:val="00CD4D38"/>
    <w:rsid w:val="00CE0DF4"/>
    <w:rsid w:val="00CE28E1"/>
    <w:rsid w:val="00CF5313"/>
    <w:rsid w:val="00D107FD"/>
    <w:rsid w:val="00D1725D"/>
    <w:rsid w:val="00D219C6"/>
    <w:rsid w:val="00D310E5"/>
    <w:rsid w:val="00D64005"/>
    <w:rsid w:val="00D91104"/>
    <w:rsid w:val="00D917FB"/>
    <w:rsid w:val="00D95B76"/>
    <w:rsid w:val="00DA4B01"/>
    <w:rsid w:val="00DC119A"/>
    <w:rsid w:val="00DC7327"/>
    <w:rsid w:val="00DE2EEC"/>
    <w:rsid w:val="00DE44C0"/>
    <w:rsid w:val="00DE7CFD"/>
    <w:rsid w:val="00DF7358"/>
    <w:rsid w:val="00E07436"/>
    <w:rsid w:val="00E21CEB"/>
    <w:rsid w:val="00E33D9B"/>
    <w:rsid w:val="00E456E7"/>
    <w:rsid w:val="00E503AC"/>
    <w:rsid w:val="00EA3587"/>
    <w:rsid w:val="00EB0696"/>
    <w:rsid w:val="00EB4F73"/>
    <w:rsid w:val="00EE627A"/>
    <w:rsid w:val="00EF2714"/>
    <w:rsid w:val="00F035B0"/>
    <w:rsid w:val="00F0558B"/>
    <w:rsid w:val="00F12856"/>
    <w:rsid w:val="00F17B4C"/>
    <w:rsid w:val="00F26899"/>
    <w:rsid w:val="00F36FF0"/>
    <w:rsid w:val="00F5103F"/>
    <w:rsid w:val="00F66995"/>
    <w:rsid w:val="00F67615"/>
    <w:rsid w:val="00F71161"/>
    <w:rsid w:val="00F90DEB"/>
    <w:rsid w:val="00FA60D7"/>
    <w:rsid w:val="00FA7A05"/>
    <w:rsid w:val="00FC254A"/>
    <w:rsid w:val="00FE0BFE"/>
    <w:rsid w:val="00FE0D87"/>
    <w:rsid w:val="00FE5B30"/>
    <w:rsid w:val="00FE6BA1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uiPriority w:val="39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0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0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0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0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03AC"/>
    <w:rPr>
      <w:b/>
      <w:bCs/>
      <w:sz w:val="20"/>
      <w:szCs w:val="20"/>
    </w:rPr>
  </w:style>
  <w:style w:type="paragraph" w:customStyle="1" w:styleId="CorpoA">
    <w:name w:val="Corpo A"/>
    <w:rsid w:val="00597A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597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6455-3753-45D1-B299-30A6F14A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1232.dotm</Template>
  <TotalTime>16</TotalTime>
  <Pages>4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Unimed Goiania/GESPRO - Alex Oliveira</cp:lastModifiedBy>
  <cp:revision>3</cp:revision>
  <cp:lastPrinted>2019-08-05T14:17:00Z</cp:lastPrinted>
  <dcterms:created xsi:type="dcterms:W3CDTF">2021-08-31T20:14:00Z</dcterms:created>
  <dcterms:modified xsi:type="dcterms:W3CDTF">2021-09-02T18:48:00Z</dcterms:modified>
</cp:coreProperties>
</file>